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ayoutTable"/>
        <w:tblW w:w="0" w:type="auto"/>
        <w:tblBorders>
          <w:bottom w:val="single" w:sz="8" w:space="0" w:color="F79595" w:themeColor="accent1" w:themeTint="99"/>
        </w:tblBorders>
        <w:tblLayout w:type="fixed"/>
        <w:tblCellMar>
          <w:bottom w:w="360" w:type="dxa"/>
        </w:tblCellMar>
        <w:tblLook w:val="04A0" w:firstRow="1" w:lastRow="0" w:firstColumn="1" w:lastColumn="0" w:noHBand="0" w:noVBand="1"/>
        <w:tblDescription w:val="Layout table to enter Company Name, Address, and Logo"/>
      </w:tblPr>
      <w:tblGrid>
        <w:gridCol w:w="7200"/>
        <w:gridCol w:w="1800"/>
      </w:tblGrid>
      <w:tr w:rsidR="009C6C28" w14:paraId="110163FB" w14:textId="77777777" w:rsidTr="00A1349D">
        <w:tc>
          <w:tcPr>
            <w:tcW w:w="7200" w:type="dxa"/>
            <w:vAlign w:val="bottom"/>
          </w:tcPr>
          <w:sdt>
            <w:sdtPr>
              <w:alias w:val="Enter Company Name:"/>
              <w:tag w:val="Enter Company Name:"/>
              <w:id w:val="-886792623"/>
              <w:placeholder>
                <w:docPart w:val="2857CE50A51F4E5CBB9113BAAACE34D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7E4EA7F" w14:textId="77777777" w:rsidR="009C6C28" w:rsidRDefault="00461138">
                <w:pPr>
                  <w:pStyle w:val="Name"/>
                  <w:ind w:left="0" w:right="0"/>
                </w:pPr>
                <w:r>
                  <w:t>Company Name</w:t>
                </w:r>
              </w:p>
            </w:sdtContent>
          </w:sdt>
          <w:p w14:paraId="6404E579" w14:textId="77777777" w:rsidR="009C6C28" w:rsidRDefault="00A77B5D">
            <w:pPr>
              <w:pStyle w:val="NoSpacing"/>
              <w:ind w:left="0" w:right="0"/>
            </w:pPr>
            <w:sdt>
              <w:sdtPr>
                <w:alias w:val="Enter Street Address:"/>
                <w:tag w:val="Enter Street Address:"/>
                <w:id w:val="-835229435"/>
                <w:placeholder>
                  <w:docPart w:val="BE5DA04F989441958BC92203153DED55"/>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1138">
                  <w:t>Company Address</w:t>
                </w:r>
              </w:sdtContent>
            </w:sdt>
            <w:r w:rsidR="002C6224">
              <w:br/>
            </w:r>
            <w:sdt>
              <w:sdtPr>
                <w:alias w:val="Enter City, ST ZIP Code:"/>
                <w:tag w:val="Enter City, ST ZIP Code:"/>
                <w:id w:val="99161012"/>
                <w:placeholder>
                  <w:docPart w:val="24A0E10E8F1743CA9E1F8DEA6A70105A"/>
                </w:placeholder>
                <w:showingPlcHdr/>
                <w:dataBinding w:prefixMappings="xmlns:ns0='http://schemas.microsoft.com/office/2006/coverPageProps' " w:xpath="/ns0:CoverPageProperties[1]/ns0:CompanyEmail[1]" w:storeItemID="{55AF091B-3C7A-41E3-B477-F2FDAA23CFDA}"/>
                <w15:appearance w15:val="hidden"/>
                <w:text/>
              </w:sdtPr>
              <w:sdtEndPr/>
              <w:sdtContent>
                <w:r w:rsidR="002C6224">
                  <w:t>City, ST  ZIP Code</w:t>
                </w:r>
              </w:sdtContent>
            </w:sdt>
          </w:p>
        </w:tc>
        <w:tc>
          <w:tcPr>
            <w:tcW w:w="1800" w:type="dxa"/>
            <w:vAlign w:val="center"/>
          </w:tcPr>
          <w:p w14:paraId="2AE43CE8" w14:textId="77777777" w:rsidR="009C6C28" w:rsidRDefault="00461138">
            <w:pPr>
              <w:pStyle w:val="NoSpacing"/>
              <w:ind w:left="0" w:right="0"/>
              <w:jc w:val="center"/>
            </w:pPr>
            <w:r>
              <w:rPr>
                <w:noProof/>
                <w:lang w:eastAsia="en-US"/>
              </w:rPr>
              <w:drawing>
                <wp:inline distT="0" distB="0" distL="0" distR="0" wp14:anchorId="46055D36" wp14:editId="56D5C099">
                  <wp:extent cx="685800" cy="329184"/>
                  <wp:effectExtent l="0" t="0" r="0" b="0"/>
                  <wp:docPr id="1" name="Picture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11">
                            <a:extLst>
                              <a:ext uri="{28A0092B-C50C-407E-A947-70E740481C1C}">
                                <a14:useLocalDpi xmlns:a14="http://schemas.microsoft.com/office/drawing/2010/main" val="0"/>
                              </a:ext>
                            </a:extLst>
                          </a:blip>
                          <a:stretch>
                            <a:fillRect/>
                          </a:stretch>
                        </pic:blipFill>
                        <pic:spPr>
                          <a:xfrm>
                            <a:off x="0" y="0"/>
                            <a:ext cx="685800" cy="329184"/>
                          </a:xfrm>
                          <a:prstGeom prst="rect">
                            <a:avLst/>
                          </a:prstGeom>
                        </pic:spPr>
                      </pic:pic>
                    </a:graphicData>
                  </a:graphic>
                </wp:inline>
              </w:drawing>
            </w:r>
          </w:p>
        </w:tc>
      </w:tr>
    </w:tbl>
    <w:p w14:paraId="7D654389" w14:textId="77777777" w:rsidR="009C6C28" w:rsidRDefault="00A77B5D">
      <w:pPr>
        <w:pStyle w:val="Subtitle"/>
      </w:pPr>
      <w:sdt>
        <w:sdtPr>
          <w:alias w:val="SOW:"/>
          <w:tag w:val="SOW:"/>
          <w:id w:val="-358736211"/>
          <w:placeholder>
            <w:docPart w:val="E8730178CAD8425CADE43C5B68F5D5DF"/>
          </w:placeholder>
          <w:temporary/>
          <w:showingPlcHdr/>
          <w15:appearance w15:val="hidden"/>
        </w:sdtPr>
        <w:sdtEndPr/>
        <w:sdtContent>
          <w:r w:rsidR="002C6224">
            <w:t>SOW</w:t>
          </w:r>
        </w:sdtContent>
      </w:sdt>
      <w:r w:rsidR="00461138">
        <w:t xml:space="preserve"> </w:t>
      </w:r>
      <w:sdt>
        <w:sdtPr>
          <w:alias w:val="Enter SOW Number:"/>
          <w:tag w:val="Enter SOW Number:"/>
          <w:id w:val="1717244626"/>
          <w:placeholder>
            <w:docPart w:val="42EBA090F08348C59A509B710741E876"/>
          </w:placeholder>
          <w:showingPlcHdr/>
          <w:dataBinding w:prefixMappings="xmlns:ns0='http://schemas.microsoft.com/office/2006/coverPageProps' " w:xpath="/ns0:CoverPageProperties[1]/ns0:CompanyPhone[1]" w:storeItemID="{55AF091B-3C7A-41E3-B477-F2FDAA23CFDA}"/>
          <w15:appearance w15:val="hidden"/>
          <w:text/>
        </w:sdtPr>
        <w:sdtEndPr/>
        <w:sdtContent>
          <w:r w:rsidR="00461138">
            <w:rPr>
              <w:rStyle w:val="PlaceholderText"/>
            </w:rPr>
            <w:t>000</w:t>
          </w:r>
        </w:sdtContent>
      </w:sdt>
      <w:r w:rsidR="00461138">
        <w:t xml:space="preserve"> </w:t>
      </w:r>
      <w:sdt>
        <w:sdtPr>
          <w:alias w:val="For Agreement to Perform Consulting Services to:"/>
          <w:tag w:val="For Agreement to Perform Consulting Services to:"/>
          <w:id w:val="1724243870"/>
          <w:placeholder>
            <w:docPart w:val="A3090226945E4EEE97D2D78A30EC58B5"/>
          </w:placeholder>
          <w:temporary/>
          <w:showingPlcHdr/>
          <w15:appearance w15:val="hidden"/>
        </w:sdtPr>
        <w:sdtEndPr/>
        <w:sdtContent>
          <w:r w:rsidR="002C6224">
            <w:t>for Agreement to Perform Consulting Services to</w:t>
          </w:r>
        </w:sdtContent>
      </w:sdt>
      <w:r w:rsidR="002C6224">
        <w:t xml:space="preserve"> </w:t>
      </w:r>
      <w:sdt>
        <w:sdtPr>
          <w:alias w:val="Enter Client Name:"/>
          <w:tag w:val="Enter Client Name:"/>
          <w:id w:val="1901248414"/>
          <w:placeholder>
            <w:docPart w:val="1B51452DFE364FAABBCBBA7ED92B4B5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Pr>
              <w:rStyle w:val="PlaceholderText"/>
            </w:rPr>
            <w:t>Client Name</w:t>
          </w:r>
        </w:sdtContent>
      </w:sdt>
    </w:p>
    <w:tbl>
      <w:tblPr>
        <w:tblStyle w:val="LayoutTable"/>
        <w:tblW w:w="0" w:type="auto"/>
        <w:tblBorders>
          <w:bottom w:val="single" w:sz="4" w:space="0" w:color="F79595" w:themeColor="accent1" w:themeTint="99"/>
        </w:tblBorders>
        <w:tblLayout w:type="fixed"/>
        <w:tblLook w:val="04A0" w:firstRow="1" w:lastRow="0" w:firstColumn="1" w:lastColumn="0" w:noHBand="0" w:noVBand="1"/>
        <w:tblDescription w:val="Enter Date, Company name and address, and Client name and address in this table"/>
      </w:tblPr>
      <w:tblGrid>
        <w:gridCol w:w="3000"/>
        <w:gridCol w:w="3001"/>
        <w:gridCol w:w="2999"/>
      </w:tblGrid>
      <w:tr w:rsidR="009C6C28" w14:paraId="6330F344" w14:textId="77777777" w:rsidTr="00A1349D">
        <w:sdt>
          <w:sdtPr>
            <w:alias w:val="Date:"/>
            <w:tag w:val="Date:"/>
            <w:id w:val="1220251055"/>
            <w:placeholder>
              <w:docPart w:val="8FE38672CB084A83A60F2869115F692E"/>
            </w:placeholder>
            <w:temporary/>
            <w:showingPlcHdr/>
            <w15:appearance w15:val="hidden"/>
          </w:sdtPr>
          <w:sdtEndPr/>
          <w:sdtContent>
            <w:tc>
              <w:tcPr>
                <w:tcW w:w="3000" w:type="dxa"/>
                <w:vAlign w:val="bottom"/>
              </w:tcPr>
              <w:p w14:paraId="30DCD72E" w14:textId="77777777" w:rsidR="009C6C28" w:rsidRDefault="002C6224">
                <w:pPr>
                  <w:pStyle w:val="FormHeading"/>
                  <w:ind w:left="0" w:right="0"/>
                </w:pPr>
                <w:r>
                  <w:t>Date</w:t>
                </w:r>
              </w:p>
            </w:tc>
          </w:sdtContent>
        </w:sdt>
        <w:sdt>
          <w:sdtPr>
            <w:alias w:val="Services Performed By:"/>
            <w:tag w:val="Services Performed By:"/>
            <w:id w:val="2031139095"/>
            <w:placeholder>
              <w:docPart w:val="62452237E5EC4ED7AB194155AF207605"/>
            </w:placeholder>
            <w:temporary/>
            <w:showingPlcHdr/>
            <w15:appearance w15:val="hidden"/>
          </w:sdtPr>
          <w:sdtEndPr/>
          <w:sdtContent>
            <w:tc>
              <w:tcPr>
                <w:tcW w:w="3001" w:type="dxa"/>
                <w:vAlign w:val="bottom"/>
              </w:tcPr>
              <w:p w14:paraId="2337D5A8" w14:textId="77777777" w:rsidR="009C6C28" w:rsidRDefault="002C6224">
                <w:pPr>
                  <w:pStyle w:val="FormHeading"/>
                  <w:ind w:left="0" w:right="0"/>
                </w:pPr>
                <w:r>
                  <w:t>Services Performed By:</w:t>
                </w:r>
              </w:p>
            </w:tc>
          </w:sdtContent>
        </w:sdt>
        <w:sdt>
          <w:sdtPr>
            <w:alias w:val="Services Performed For:"/>
            <w:tag w:val="Services Performed For:"/>
            <w:id w:val="-1181435142"/>
            <w:placeholder>
              <w:docPart w:val="3387D44286C44CB3A8AB4C4D24571DA1"/>
            </w:placeholder>
            <w:temporary/>
            <w:showingPlcHdr/>
            <w15:appearance w15:val="hidden"/>
          </w:sdtPr>
          <w:sdtEndPr/>
          <w:sdtContent>
            <w:tc>
              <w:tcPr>
                <w:tcW w:w="2999" w:type="dxa"/>
                <w:vAlign w:val="bottom"/>
              </w:tcPr>
              <w:p w14:paraId="300C4E9F" w14:textId="77777777" w:rsidR="009C6C28" w:rsidRDefault="002C6224">
                <w:pPr>
                  <w:pStyle w:val="FormHeading"/>
                  <w:ind w:left="0" w:right="0"/>
                </w:pPr>
                <w:r>
                  <w:t>Services Performed For:</w:t>
                </w:r>
              </w:p>
            </w:tc>
          </w:sdtContent>
        </w:sdt>
      </w:tr>
      <w:tr w:rsidR="009C6C28" w14:paraId="75E2C07B" w14:textId="77777777" w:rsidTr="00A1349D">
        <w:tc>
          <w:tcPr>
            <w:tcW w:w="3000" w:type="dxa"/>
            <w:tcBorders>
              <w:bottom w:val="single" w:sz="4" w:space="0" w:color="F79595" w:themeColor="accent1" w:themeTint="99"/>
            </w:tcBorders>
            <w:tcMar>
              <w:bottom w:w="360" w:type="dxa"/>
            </w:tcMar>
          </w:tcPr>
          <w:sdt>
            <w:sdtPr>
              <w:alias w:val="Enter SOW Date:"/>
              <w:tag w:val="Enter SOW Date:"/>
              <w:id w:val="-51779874"/>
              <w:placeholder>
                <w:docPart w:val="4CB84D576D7441D08FD978DF8836FE3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7F158CF" w14:textId="77777777" w:rsidR="00DB279F" w:rsidRDefault="00DB279F">
                <w:pPr>
                  <w:pStyle w:val="NoSpacing"/>
                  <w:ind w:left="0" w:right="0"/>
                </w:pPr>
                <w:r w:rsidRPr="002C6224">
                  <w:t>Date</w:t>
                </w:r>
              </w:p>
            </w:sdtContent>
          </w:sdt>
        </w:tc>
        <w:tc>
          <w:tcPr>
            <w:tcW w:w="3001" w:type="dxa"/>
            <w:tcBorders>
              <w:bottom w:val="single" w:sz="4" w:space="0" w:color="F79595" w:themeColor="accent1" w:themeTint="99"/>
            </w:tcBorders>
            <w:tcMar>
              <w:bottom w:w="360" w:type="dxa"/>
            </w:tcMar>
          </w:tcPr>
          <w:sdt>
            <w:sdtPr>
              <w:alias w:val="Enter Company Name:"/>
              <w:tag w:val="Enter Company Name:"/>
              <w:id w:val="1030147295"/>
              <w:placeholder>
                <w:docPart w:val="2857CE50A51F4E5CBB9113BAAACE34D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0E8E6A0" w14:textId="77777777" w:rsidR="009C6C28" w:rsidRDefault="00A700F7">
                <w:pPr>
                  <w:pStyle w:val="NoSpacing"/>
                  <w:ind w:left="0" w:right="0"/>
                </w:pPr>
                <w:r>
                  <w:t>Company Name</w:t>
                </w:r>
              </w:p>
            </w:sdtContent>
          </w:sdt>
          <w:sdt>
            <w:sdtPr>
              <w:alias w:val="Enter Company Address:"/>
              <w:tag w:val="Enter Company Address:"/>
              <w:id w:val="-1912224678"/>
              <w:placeholder>
                <w:docPart w:val="BE5DA04F989441958BC92203153DED55"/>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71E45167" w14:textId="77777777" w:rsidR="009C6C28" w:rsidRDefault="00A700F7">
                <w:pPr>
                  <w:pStyle w:val="NoSpacing"/>
                  <w:ind w:left="0" w:right="0"/>
                </w:pPr>
                <w:r>
                  <w:t>Company Address</w:t>
                </w:r>
              </w:p>
            </w:sdtContent>
          </w:sdt>
        </w:tc>
        <w:tc>
          <w:tcPr>
            <w:tcW w:w="2999" w:type="dxa"/>
            <w:tcBorders>
              <w:bottom w:val="single" w:sz="4" w:space="0" w:color="F79595" w:themeColor="accent1" w:themeTint="99"/>
            </w:tcBorders>
            <w:tcMar>
              <w:bottom w:w="360" w:type="dxa"/>
            </w:tcMar>
          </w:tcPr>
          <w:p w14:paraId="5F13CEFB" w14:textId="77777777" w:rsidR="009C6C28" w:rsidRDefault="00A77B5D">
            <w:pPr>
              <w:pStyle w:val="NoSpacing"/>
              <w:ind w:left="0" w:right="0"/>
            </w:pPr>
            <w:sdt>
              <w:sdtPr>
                <w:alias w:val="Enter Client Name:"/>
                <w:tag w:val="Enter Client Name:"/>
                <w:id w:val="1547719949"/>
                <w:placeholder>
                  <w:docPart w:val="D2854BBD344947ECA392D26F8DD654F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t>Client Name</w:t>
                </w:r>
              </w:sdtContent>
            </w:sdt>
          </w:p>
          <w:p w14:paraId="15F8690C" w14:textId="77777777" w:rsidR="009C6C28" w:rsidRDefault="00A77B5D">
            <w:pPr>
              <w:pStyle w:val="NoSpacing"/>
              <w:ind w:left="0" w:right="0"/>
            </w:pPr>
            <w:sdt>
              <w:sdtPr>
                <w:alias w:val="Client Address:"/>
                <w:tag w:val="Client Address:"/>
                <w:id w:val="926308377"/>
                <w:placeholder>
                  <w:docPart w:val="651693DFCF6A48CA826B0596AE1C2B9D"/>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61138">
                  <w:t>Client Address</w:t>
                </w:r>
              </w:sdtContent>
            </w:sdt>
            <w:r w:rsidR="00DB279F">
              <w:t>,</w:t>
            </w:r>
            <w:r w:rsidR="002C6224">
              <w:br/>
            </w:r>
            <w:sdt>
              <w:sdtPr>
                <w:alias w:val="Enter City, ST ZIP Code:"/>
                <w:tag w:val="Enter City, ST ZIP Code:"/>
                <w:id w:val="1962991912"/>
                <w:placeholder>
                  <w:docPart w:val="1B76AE9226C549BEB823F1E0A588B111"/>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B279F">
                  <w:t>City, ST  ZIP Code</w:t>
                </w:r>
              </w:sdtContent>
            </w:sdt>
          </w:p>
        </w:tc>
      </w:tr>
    </w:tbl>
    <w:p w14:paraId="16FF27B2" w14:textId="77777777" w:rsidR="009C6C28" w:rsidRDefault="009C6C28"/>
    <w:tbl>
      <w:tblPr>
        <w:tblStyle w:val="TipTable"/>
        <w:tblW w:w="0" w:type="auto"/>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402"/>
      </w:tblGrid>
      <w:tr w:rsidR="002C6224" w14:paraId="6F9AD181"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55A298A0" w14:textId="77777777" w:rsidR="002C6224" w:rsidRDefault="002C6224" w:rsidP="000B25ED">
            <w:pPr>
              <w:pStyle w:val="Icon"/>
              <w:rPr>
                <w:u w:val="double"/>
              </w:rPr>
            </w:pPr>
            <w:r>
              <w:rPr>
                <w:noProof/>
                <w:lang w:eastAsia="en-US"/>
              </w:rPr>
              <mc:AlternateContent>
                <mc:Choice Requires="wpg">
                  <w:drawing>
                    <wp:inline distT="0" distB="0" distL="0" distR="0" wp14:anchorId="614AA192" wp14:editId="07253EC6">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CFBC0D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">
                      <v:oval id="Oval 11"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Freeform 12"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402" w:type="dxa"/>
            <w:shd w:val="clear" w:color="auto" w:fill="E4E3E2" w:themeFill="background2"/>
          </w:tcPr>
          <w:p w14:paraId="59C61E78" w14:textId="77777777" w:rsidR="002C6224" w:rsidRDefault="00A77B5D"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577253855"/>
                <w:placeholder>
                  <w:docPart w:val="6338217794D94286AD83F5A40DDBD823"/>
                </w:placeholder>
                <w:temporary/>
                <w:showingPlcHdr/>
                <w15:appearance w15:val="hidden"/>
              </w:sdtPr>
              <w:sdtEndPr/>
              <w:sdtContent>
                <w:r w:rsidR="002C6224">
                  <w:t>Placeholders for your content that appear in the paragraph text are shown in red and will change to the default text color when you add your content.</w:t>
                </w:r>
              </w:sdtContent>
            </w:sdt>
            <w:r w:rsidR="002C6224">
              <w:t xml:space="preserve"> </w:t>
            </w:r>
            <w:sdt>
              <w:sdtPr>
                <w:alias w:val="Enter Paragraph Text:"/>
                <w:tag w:val="Enter Paragraph Text:"/>
                <w:id w:val="-1826653685"/>
                <w:placeholder>
                  <w:docPart w:val="DDFACE255C9F44089355F5D41F914535"/>
                </w:placeholder>
                <w:temporary/>
                <w:showingPlcHdr/>
                <w15:appearance w15:val="hidden"/>
              </w:sdtPr>
              <w:sdtEndPr/>
              <w:sdtContent>
                <w:r w:rsidR="002C6224">
                  <w:t>Information that repeats in the document (such as client name) will be updated in all locations when you add or edit it once.</w:t>
                </w:r>
              </w:sdtContent>
            </w:sdt>
          </w:p>
          <w:sdt>
            <w:sdtPr>
              <w:alias w:val="Enter Paragraph Text:"/>
              <w:tag w:val="Enter Paragraph Text:"/>
              <w:id w:val="-2014447421"/>
              <w:placeholder>
                <w:docPart w:val="D896AD568B664F44B47B88F90554F09A"/>
              </w:placeholder>
              <w:temporary/>
              <w:showingPlcHdr/>
              <w15:appearance w15:val="hidden"/>
            </w:sdtPr>
            <w:sdtEndPr/>
            <w:sdtContent>
              <w:p w14:paraId="208BD476" w14:textId="77777777" w:rsidR="002C6224" w:rsidRDefault="002C6224" w:rsidP="002C6224">
                <w:pPr>
                  <w:pStyle w:val="TipText"/>
                  <w:cnfStyle w:val="000000000000" w:firstRow="0" w:lastRow="0" w:firstColumn="0" w:lastColumn="0" w:oddVBand="0" w:evenVBand="0" w:oddHBand="0" w:evenHBand="0" w:firstRowFirstColumn="0" w:firstRowLastColumn="0" w:lastRowFirstColumn="0" w:lastRowLastColumn="0"/>
                </w:pPr>
                <w:r>
                  <w:t>The text provided is sample SOW text that you can edit as applicable for your business.</w:t>
                </w:r>
              </w:p>
              <w:p w14:paraId="2F6277CD" w14:textId="77777777" w:rsidR="002C6224" w:rsidRDefault="002C6224" w:rsidP="002C6224">
                <w:pPr>
                  <w:pStyle w:val="TipText"/>
                  <w:cnfStyle w:val="000000000000" w:firstRow="0" w:lastRow="0" w:firstColumn="0" w:lastColumn="0" w:oddVBand="0" w:evenVBand="0" w:oddHBand="0" w:evenHBand="0" w:firstRowFirstColumn="0" w:firstRowLastColumn="0" w:lastRowFirstColumn="0" w:lastRowLastColumn="0"/>
                </w:pPr>
                <w:r>
                  <w:t>Note</w:t>
                </w:r>
                <w:r w:rsidR="00175D7F">
                  <w:t>: to delete any tip, such as this one, just select the tip text and then press the spacebar</w:t>
                </w:r>
              </w:p>
            </w:sdtContent>
          </w:sdt>
        </w:tc>
      </w:tr>
    </w:tbl>
    <w:p w14:paraId="2164407F" w14:textId="77777777" w:rsidR="002C6224" w:rsidRDefault="002C6224"/>
    <w:p w14:paraId="1E0AFAB7" w14:textId="77777777" w:rsidR="009C6C28" w:rsidRDefault="00A77B5D">
      <w:sdt>
        <w:sdtPr>
          <w:alias w:val="Enter Paragraph Text:"/>
          <w:tag w:val="Enter Paragraph Text:"/>
          <w:id w:val="824401681"/>
          <w:placeholder>
            <w:docPart w:val="79437A71551349DE81C122B7B6E15499"/>
          </w:placeholder>
          <w:temporary/>
          <w:showingPlcHdr/>
          <w15:appearance w15:val="hidden"/>
        </w:sdtPr>
        <w:sdtEndPr/>
        <w:sdtContent>
          <w:r w:rsidR="002C6224">
            <w:t>This Statement of Work (SOW) is issued pursuant to the Consultant Services Master Agreement between</w:t>
          </w:r>
        </w:sdtContent>
      </w:sdt>
      <w:r w:rsidR="002C6224">
        <w:t xml:space="preserve"> </w:t>
      </w:r>
      <w:sdt>
        <w:sdtPr>
          <w:alias w:val="Client Name:"/>
          <w:tag w:val="Client Name:"/>
          <w:id w:val="-1086379648"/>
          <w:placeholder>
            <w:docPart w:val="1B51452DFE364FAABBCBBA7ED92B4B5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700F7">
            <w:rPr>
              <w:rStyle w:val="PlaceholderText"/>
            </w:rPr>
            <w:t>Client Name</w:t>
          </w:r>
        </w:sdtContent>
      </w:sdt>
      <w:r w:rsidR="00461138">
        <w:t xml:space="preserve"> </w:t>
      </w:r>
      <w:sdt>
        <w:sdtPr>
          <w:alias w:val="Enter Paragraph Text:"/>
          <w:tag w:val="Enter Paragraph Text:"/>
          <w:id w:val="-2082212732"/>
          <w:placeholder>
            <w:docPart w:val="DDE4111F5788494FBB483E3469C93F06"/>
          </w:placeholder>
          <w:temporary/>
          <w:showingPlcHdr/>
          <w15:appearance w15:val="hidden"/>
        </w:sdtPr>
        <w:sdtEndPr/>
        <w:sdtContent>
          <w:r w:rsidR="002C6224">
            <w:t>(“Client”) and</w:t>
          </w:r>
        </w:sdtContent>
      </w:sdt>
      <w:r w:rsidR="002C6224">
        <w:t xml:space="preserve"> </w:t>
      </w:r>
      <w:sdt>
        <w:sdtPr>
          <w:alias w:val="Your Company Name:"/>
          <w:tag w:val="Your Company Name:"/>
          <w:id w:val="1543249948"/>
          <w:placeholder>
            <w:docPart w:val="789CCE790A074CBB9505A14ADEE368BD"/>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61138">
            <w:rPr>
              <w:rStyle w:val="PlaceholderText"/>
            </w:rPr>
            <w:t>Company Name</w:t>
          </w:r>
        </w:sdtContent>
      </w:sdt>
      <w:r w:rsidR="00461138">
        <w:t xml:space="preserve"> </w:t>
      </w:r>
      <w:sdt>
        <w:sdtPr>
          <w:alias w:val="Enter Paragraph Text:"/>
          <w:tag w:val="Enter Paragraph Text:"/>
          <w:id w:val="226969831"/>
          <w:placeholder>
            <w:docPart w:val="253E94B5D0004D7FA1DB1152911A7DC2"/>
          </w:placeholder>
          <w:temporary/>
          <w:showingPlcHdr/>
          <w15:appearance w15:val="hidden"/>
        </w:sdtPr>
        <w:sdtEndPr/>
        <w:sdtContent>
          <w:r w:rsidR="002C6224">
            <w:t>(“Contractor”), effective</w:t>
          </w:r>
        </w:sdtContent>
      </w:sdt>
      <w:r w:rsidR="002C6224">
        <w:t xml:space="preserve"> </w:t>
      </w:r>
      <w:sdt>
        <w:sdtPr>
          <w:alias w:val="Enter Date:"/>
          <w:tag w:val="Enter Date:"/>
          <w:id w:val="96526688"/>
          <w:placeholder>
            <w:docPart w:val="3ADBA27E09634C62BBC29046F8F534B8"/>
          </w:placeholder>
          <w:temporary/>
          <w:showingPlcHdr/>
          <w15:appearance w15:val="hidden"/>
        </w:sdtPr>
        <w:sdtEndPr/>
        <w:sdtContent>
          <w:r w:rsidR="002C6224" w:rsidRPr="002C6224">
            <w:rPr>
              <w:rStyle w:val="PlaceholderText"/>
            </w:rPr>
            <w:t>Date</w:t>
          </w:r>
        </w:sdtContent>
      </w:sdt>
      <w:r w:rsidR="00461138">
        <w:t xml:space="preserve"> </w:t>
      </w:r>
      <w:sdt>
        <w:sdtPr>
          <w:alias w:val="Enter Paragraph Text:"/>
          <w:tag w:val="Enter Paragraph Text:"/>
          <w:id w:val="1897857704"/>
          <w:placeholder>
            <w:docPart w:val="A503D96F0FFA45F188695D5FCE59EF8C"/>
          </w:placeholder>
          <w:temporary/>
          <w:showingPlcHdr/>
          <w15:appearance w15:val="hidden"/>
        </w:sdtPr>
        <w:sdtEndPr/>
        <w:sdtContent>
          <w:r w:rsidR="002C6224">
            <w:t>(the “Agreement”). This SOW is subject to the terms and conditions contained in the Agreement between the parties and is made a part thereof. Any term not otherwise defined herein shall have the meaning specified in the Agreement.</w:t>
          </w:r>
        </w:sdtContent>
      </w:sdt>
      <w:r w:rsidR="00461138">
        <w:t xml:space="preserve"> </w:t>
      </w:r>
      <w:sdt>
        <w:sdtPr>
          <w:alias w:val="Enter Paragraph Text:"/>
          <w:tag w:val="Enter Paragraph Text:"/>
          <w:id w:val="-1187749591"/>
          <w:placeholder>
            <w:docPart w:val="239205536A574884923FFE808D15D2EE"/>
          </w:placeholder>
          <w:temporary/>
          <w:showingPlcHdr/>
          <w15:appearance w15:val="hidden"/>
        </w:sdtPr>
        <w:sdtEndPr/>
        <w:sdtContent>
          <w:r w:rsidR="002C6224">
            <w:t>In the event of any conflict or inconsistency between the terms of this SOW and the terms of this Agreement, the terms of this SOW shall govern and prevail.</w:t>
          </w:r>
        </w:sdtContent>
      </w:sdt>
    </w:p>
    <w:p w14:paraId="26410943" w14:textId="77777777" w:rsidR="009C6C28" w:rsidRDefault="00A77B5D">
      <w:sdt>
        <w:sdtPr>
          <w:alias w:val="Enter Paragraph Text:"/>
          <w:tag w:val="Enter Paragraph Text:"/>
          <w:id w:val="149499709"/>
          <w:placeholder>
            <w:docPart w:val="879C30CC83214363940B2CB422B39B52"/>
          </w:placeholder>
          <w:temporary/>
          <w:showingPlcHdr/>
          <w15:appearance w15:val="hidden"/>
        </w:sdtPr>
        <w:sdtEndPr/>
        <w:sdtContent>
          <w:r w:rsidR="002C6224">
            <w:t>This SOW #</w:t>
          </w:r>
        </w:sdtContent>
      </w:sdt>
      <w:r w:rsidR="00461138">
        <w:t xml:space="preserve"> </w:t>
      </w:r>
      <w:sdt>
        <w:sdtPr>
          <w:alias w:val="SOW Number:"/>
          <w:tag w:val="SOW Number:"/>
          <w:id w:val="-1816168273"/>
          <w:placeholder>
            <w:docPart w:val="42EBA090F08348C59A509B710741E876"/>
          </w:placeholder>
          <w:showingPlcHdr/>
          <w:dataBinding w:prefixMappings="xmlns:ns0='http://schemas.microsoft.com/office/2006/coverPageProps' " w:xpath="/ns0:CoverPageProperties[1]/ns0:CompanyPhone[1]" w:storeItemID="{55AF091B-3C7A-41E3-B477-F2FDAA23CFDA}"/>
          <w15:appearance w15:val="hidden"/>
          <w:text/>
        </w:sdtPr>
        <w:sdtEndPr/>
        <w:sdtContent>
          <w:r w:rsidR="00A700F7">
            <w:rPr>
              <w:rStyle w:val="PlaceholderText"/>
            </w:rPr>
            <w:t>000</w:t>
          </w:r>
        </w:sdtContent>
      </w:sdt>
      <w:r w:rsidR="00461138">
        <w:t xml:space="preserve"> </w:t>
      </w:r>
      <w:sdt>
        <w:sdtPr>
          <w:alias w:val="Enter Paragraph Text:"/>
          <w:tag w:val="Enter Paragraph Text:"/>
          <w:id w:val="1478182821"/>
          <w:placeholder>
            <w:docPart w:val="7286AB24E4204B7D85A5AA8CFC05922C"/>
          </w:placeholder>
          <w:temporary/>
          <w:showingPlcHdr/>
          <w15:appearance w15:val="hidden"/>
        </w:sdtPr>
        <w:sdtEndPr/>
        <w:sdtContent>
          <w:r w:rsidR="002C6224">
            <w:t>(hereinafter called the “SOW”), effective as of</w:t>
          </w:r>
        </w:sdtContent>
      </w:sdt>
      <w:r w:rsidR="002C6224">
        <w:t xml:space="preserve"> </w:t>
      </w:r>
      <w:sdt>
        <w:sdtPr>
          <w:alias w:val="Enter Date:"/>
          <w:tag w:val="Enter Date:"/>
          <w:id w:val="783075193"/>
          <w:placeholder>
            <w:docPart w:val="8E7BD71342294BB9A5FB235DDDD676CD"/>
          </w:placeholder>
          <w:temporary/>
          <w:showingPlcHdr/>
          <w15:appearance w15:val="hidden"/>
        </w:sdtPr>
        <w:sdtEndPr/>
        <w:sdtContent>
          <w:r w:rsidR="002C6224" w:rsidRPr="002C6224">
            <w:rPr>
              <w:rStyle w:val="PlaceholderText"/>
            </w:rPr>
            <w:t>Date</w:t>
          </w:r>
        </w:sdtContent>
      </w:sdt>
      <w:r w:rsidR="00461138">
        <w:t xml:space="preserve">, </w:t>
      </w:r>
      <w:sdt>
        <w:sdtPr>
          <w:alias w:val="Enter Paragraph Text:"/>
          <w:tag w:val="Enter Paragraph Text:"/>
          <w:id w:val="808063106"/>
          <w:placeholder>
            <w:docPart w:val="97D17896878D411EAFF771A646BB0991"/>
          </w:placeholder>
          <w:temporary/>
          <w:showingPlcHdr/>
          <w15:appearance w15:val="hidden"/>
        </w:sdtPr>
        <w:sdtEndPr/>
        <w:sdtContent>
          <w:r w:rsidR="002C6224">
            <w:t>is entered into by and between Contractor and Client, and is subject to the terms and conditions specified below. The Exhibit(s) to this SOW, if any, shall be deemed to be a part hereof.</w:t>
          </w:r>
        </w:sdtContent>
      </w:sdt>
      <w:r w:rsidR="00461138">
        <w:t xml:space="preserve"> </w:t>
      </w:r>
      <w:sdt>
        <w:sdtPr>
          <w:alias w:val="Enter Paragraph Text:"/>
          <w:tag w:val="Enter Paragraph Text:"/>
          <w:id w:val="-1311715367"/>
          <w:placeholder>
            <w:docPart w:val="87915F14C52E49C3BE5CFAA3B448D87B"/>
          </w:placeholder>
          <w:temporary/>
          <w:showingPlcHdr/>
          <w15:appearance w15:val="hidden"/>
        </w:sdtPr>
        <w:sdtEndPr/>
        <w:sdtContent>
          <w:r w:rsidR="002C6224">
            <w:t>In the event of any inconsistencies between the terms of the body of this SOW and the terms of the Exhibit(s) hereto, the terms of the body of this SOW shall prevail.</w:t>
          </w:r>
        </w:sdtContent>
      </w:sdt>
    </w:p>
    <w:p w14:paraId="280D0D75" w14:textId="77777777" w:rsidR="009C6C28" w:rsidRDefault="00A77B5D">
      <w:pPr>
        <w:pStyle w:val="Heading1"/>
      </w:pPr>
      <w:sdt>
        <w:sdtPr>
          <w:alias w:val="Period of Performance:"/>
          <w:tag w:val="Period of Performance:"/>
          <w:id w:val="1447587378"/>
          <w:placeholder>
            <w:docPart w:val="DB3827C6E1CE4F02B536897C1173BD31"/>
          </w:placeholder>
          <w:temporary/>
          <w:showingPlcHdr/>
          <w15:appearance w15:val="hidden"/>
        </w:sdtPr>
        <w:sdtEndPr/>
        <w:sdtContent>
          <w:r w:rsidR="002C6224">
            <w:t>Period of Performance</w:t>
          </w:r>
        </w:sdtContent>
      </w:sdt>
    </w:p>
    <w:p w14:paraId="17CA0B3C" w14:textId="77777777" w:rsidR="009C6C28" w:rsidRDefault="00A77B5D">
      <w:sdt>
        <w:sdtPr>
          <w:alias w:val="Enter Paragraph Text:"/>
          <w:tag w:val="Enter Paragraph Text:"/>
          <w:id w:val="-1269610759"/>
          <w:placeholder>
            <w:docPart w:val="52FBEE85EB824852A9FDB9FD13DBDBDD"/>
          </w:placeholder>
          <w:temporary/>
          <w:showingPlcHdr/>
          <w15:appearance w15:val="hidden"/>
        </w:sdtPr>
        <w:sdtEndPr/>
        <w:sdtContent>
          <w:r w:rsidR="002C6224">
            <w:t>The Services shall commence on</w:t>
          </w:r>
        </w:sdtContent>
      </w:sdt>
      <w:r w:rsidR="002C6224">
        <w:t xml:space="preserve"> </w:t>
      </w:r>
      <w:sdt>
        <w:sdtPr>
          <w:alias w:val="Enter Date:"/>
          <w:tag w:val="Enter Date:"/>
          <w:id w:val="1809814812"/>
          <w:placeholder>
            <w:docPart w:val="1F50AA0BE6524B22A761A1F920C3B6BC"/>
          </w:placeholder>
          <w:temporary/>
          <w:showingPlcHdr/>
          <w15:appearance w15:val="hidden"/>
        </w:sdtPr>
        <w:sdtEndPr/>
        <w:sdtContent>
          <w:r w:rsidR="002C6224" w:rsidRPr="002C6224">
            <w:rPr>
              <w:rStyle w:val="PlaceholderText"/>
            </w:rPr>
            <w:t>Date</w:t>
          </w:r>
        </w:sdtContent>
      </w:sdt>
      <w:r w:rsidR="00461138">
        <w:t xml:space="preserve">, </w:t>
      </w:r>
      <w:sdt>
        <w:sdtPr>
          <w:alias w:val="Enter Paragraph Text:"/>
          <w:tag w:val="Enter Paragraph Text:"/>
          <w:id w:val="-2133157353"/>
          <w:placeholder>
            <w:docPart w:val="EC200F22A93F45D8A641842DFA2545A0"/>
          </w:placeholder>
          <w:temporary/>
          <w:showingPlcHdr/>
          <w15:appearance w15:val="hidden"/>
        </w:sdtPr>
        <w:sdtEndPr/>
        <w:sdtContent>
          <w:r w:rsidR="002C6224">
            <w:t>and shall continue through</w:t>
          </w:r>
        </w:sdtContent>
      </w:sdt>
      <w:r w:rsidR="002C6224">
        <w:t xml:space="preserve"> </w:t>
      </w:r>
      <w:sdt>
        <w:sdtPr>
          <w:alias w:val="Enter Date:"/>
          <w:tag w:val="Enter Date:"/>
          <w:id w:val="833729241"/>
          <w:placeholder>
            <w:docPart w:val="6C61062AAA544B649916AFBB6C33F6F2"/>
          </w:placeholder>
          <w:temporary/>
          <w:showingPlcHdr/>
          <w15:appearance w15:val="hidden"/>
        </w:sdtPr>
        <w:sdtEndPr/>
        <w:sdtContent>
          <w:r w:rsidR="002C6224" w:rsidRPr="002C6224">
            <w:rPr>
              <w:rStyle w:val="PlaceholderText"/>
            </w:rPr>
            <w:t>Date</w:t>
          </w:r>
        </w:sdtContent>
      </w:sdt>
      <w:r w:rsidR="00461138">
        <w:t>.</w:t>
      </w:r>
    </w:p>
    <w:p w14:paraId="3D1DCC72" w14:textId="77777777" w:rsidR="009C6C28" w:rsidRDefault="00A77B5D">
      <w:pPr>
        <w:pStyle w:val="Heading1"/>
      </w:pPr>
      <w:sdt>
        <w:sdtPr>
          <w:alias w:val="Engagement Resources:"/>
          <w:tag w:val="Engagement Resources:"/>
          <w:id w:val="-1776852859"/>
          <w:placeholder>
            <w:docPart w:val="84ABCD28FB7A476FBDA231AF0380ACCE"/>
          </w:placeholder>
          <w:temporary/>
          <w:showingPlcHdr/>
          <w15:appearance w15:val="hidden"/>
        </w:sdtPr>
        <w:sdtEndPr/>
        <w:sdtContent>
          <w:r w:rsidR="002C6224">
            <w:t>Engagement Resources</w:t>
          </w:r>
        </w:sdtContent>
      </w:sdt>
    </w:p>
    <w:tbl>
      <w:tblPr>
        <w:tblStyle w:val="TipTable"/>
        <w:tblW w:w="0" w:type="auto"/>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402"/>
      </w:tblGrid>
      <w:tr w:rsidR="002C6224" w14:paraId="23402936"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3B390E7A" w14:textId="77777777" w:rsidR="002C6224" w:rsidRDefault="002C6224" w:rsidP="000B25ED">
            <w:pPr>
              <w:pStyle w:val="NoSpacing"/>
            </w:pPr>
            <w:r>
              <w:rPr>
                <w:noProof/>
                <w:lang w:eastAsia="en-US"/>
              </w:rPr>
              <mc:AlternateContent>
                <mc:Choice Requires="wpg">
                  <w:drawing>
                    <wp:inline distT="0" distB="0" distL="0" distR="0" wp14:anchorId="3AE5F883" wp14:editId="237B977A">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C8A85A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&#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BJs/OXcFAADdEQAADgAAAAAAAAAAAAAAAAAuAgAAZHJzL2Uyb0RvYy54bWxQSwECLQAU&#10;AAYACAAAACEA+AwpmdgAAAADAQAADwAAAAAAAAAAAAAAAADRBwAAZHJzL2Rvd25yZXYueG1sUEsF&#10;BgAAAAAEAAQA8wAAANYIAAAAAA==&#10;">
                      <v:oval id="Oval 5"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Freeform 6"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402" w:type="dxa"/>
            <w:shd w:val="clear" w:color="auto" w:fill="E4E3E2" w:themeFill="background2"/>
            <w:vAlign w:val="center"/>
          </w:tcPr>
          <w:p w14:paraId="16ED28BA" w14:textId="77777777" w:rsidR="002C6224" w:rsidRDefault="00A77B5D"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437443754"/>
                <w:placeholder>
                  <w:docPart w:val="7F33F3B7D16E4E24B161DE662C2AF23D"/>
                </w:placeholder>
                <w:temporary/>
                <w:showingPlcHdr/>
                <w15:appearance w15:val="hidden"/>
              </w:sdtPr>
              <w:sdtEndPr/>
              <w:sdtContent>
                <w:r w:rsidR="002C6224">
                  <w:t>List names of resources and any key information about each.</w:t>
                </w:r>
              </w:sdtContent>
            </w:sdt>
          </w:p>
        </w:tc>
      </w:tr>
    </w:tbl>
    <w:p w14:paraId="6F79B496" w14:textId="77777777" w:rsidR="009C6C28" w:rsidRDefault="009C6C28"/>
    <w:p w14:paraId="2B11D2A2" w14:textId="77777777" w:rsidR="009C6C28" w:rsidRDefault="00A77B5D">
      <w:pPr>
        <w:pStyle w:val="Heading1"/>
      </w:pPr>
      <w:sdt>
        <w:sdtPr>
          <w:alias w:val="Scope of Work:"/>
          <w:tag w:val="Scope of Work:"/>
          <w:id w:val="-1245021928"/>
          <w:placeholder>
            <w:docPart w:val="8CB2167C5D16475DBBE40C87C855D4EA"/>
          </w:placeholder>
          <w:temporary/>
          <w:showingPlcHdr/>
          <w15:appearance w15:val="hidden"/>
        </w:sdtPr>
        <w:sdtEndPr/>
        <w:sdtContent>
          <w:r w:rsidR="002C6224">
            <w:t>Scope of Work</w:t>
          </w:r>
        </w:sdtContent>
      </w:sdt>
    </w:p>
    <w:p w14:paraId="65CA594E" w14:textId="77777777" w:rsidR="009C6C28" w:rsidRDefault="00A77B5D">
      <w:sdt>
        <w:sdtPr>
          <w:alias w:val="Enter Paragraph Text:"/>
          <w:tag w:val="Enter Paragraph Text:"/>
          <w:id w:val="1686627219"/>
          <w:placeholder>
            <w:docPart w:val="6BDFA2D1CF6546D793D27B233ABA9080"/>
          </w:placeholder>
          <w:temporary/>
          <w:showingPlcHdr/>
          <w15:appearance w15:val="hidden"/>
        </w:sdtPr>
        <w:sdtEndPr/>
        <w:sdtContent>
          <w:r w:rsidR="002C6224">
            <w:t>Contractor shall provide the Services and Deliverable(s) as follows:</w:t>
          </w:r>
        </w:sdtContent>
      </w:sdt>
    </w:p>
    <w:tbl>
      <w:tblPr>
        <w:tblStyle w:val="TipTable"/>
        <w:tblW w:w="0" w:type="auto"/>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402"/>
      </w:tblGrid>
      <w:tr w:rsidR="002C6224" w14:paraId="3535EA04"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1ED0F7FB" w14:textId="77777777" w:rsidR="002C6224" w:rsidRDefault="002C6224" w:rsidP="000B25ED">
            <w:pPr>
              <w:pStyle w:val="NoSpacing"/>
            </w:pPr>
            <w:r>
              <w:rPr>
                <w:noProof/>
                <w:lang w:eastAsia="en-US"/>
              </w:rPr>
              <mc:AlternateContent>
                <mc:Choice Requires="wpg">
                  <w:drawing>
                    <wp:inline distT="0" distB="0" distL="0" distR="0" wp14:anchorId="576EEDA6" wp14:editId="559FDA56">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6018B6"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&#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fif16XcFAADhEQAADgAAAAAAAAAAAAAAAAAuAgAAZHJzL2Uyb0RvYy54bWxQSwECLQAU&#10;AAYACAAAACEA+AwpmdgAAAADAQAADwAAAAAAAAAAAAAAAADRBwAAZHJzL2Rvd25yZXYueG1sUEsF&#10;BgAAAAAEAAQA8wAAANYIAAAAAA==&#10;">
                      <v:oval id="Oval 18"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Freeform 19"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402" w:type="dxa"/>
            <w:shd w:val="clear" w:color="auto" w:fill="E4E3E2" w:themeFill="background2"/>
            <w:vAlign w:val="center"/>
          </w:tcPr>
          <w:p w14:paraId="51C60836" w14:textId="77777777" w:rsidR="002C6224" w:rsidRDefault="00A77B5D"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2021149602"/>
                <w:placeholder>
                  <w:docPart w:val="D3B10C44AE57480BAB627AE4E073EFA9"/>
                </w:placeholder>
                <w:temporary/>
                <w:showingPlcHdr/>
                <w15:appearance w15:val="hidden"/>
              </w:sdtPr>
              <w:sdtEndPr/>
              <w:sdtContent>
                <w:r w:rsidR="002C6224">
                  <w:t>Describe services and/or deliverables included in this SOW.</w:t>
                </w:r>
              </w:sdtContent>
            </w:sdt>
          </w:p>
        </w:tc>
      </w:tr>
    </w:tbl>
    <w:p w14:paraId="705F7298" w14:textId="77777777" w:rsidR="009C6C28" w:rsidRDefault="009C6C28"/>
    <w:p w14:paraId="18BC1494" w14:textId="77777777" w:rsidR="009C6C28" w:rsidRDefault="00A77B5D">
      <w:pPr>
        <w:pStyle w:val="Heading1"/>
      </w:pPr>
      <w:sdt>
        <w:sdtPr>
          <w:alias w:val="Deliverable Materials:"/>
          <w:tag w:val="Deliverable Materials:"/>
          <w:id w:val="1947734691"/>
          <w:placeholder>
            <w:docPart w:val="79716E87AF184509A180B3BD7B055182"/>
          </w:placeholder>
          <w:temporary/>
          <w:showingPlcHdr/>
          <w15:appearance w15:val="hidden"/>
        </w:sdtPr>
        <w:sdtEndPr/>
        <w:sdtContent>
          <w:r w:rsidR="002C6224">
            <w:t>Deliverable Materials</w:t>
          </w:r>
        </w:sdtContent>
      </w:sdt>
    </w:p>
    <w:tbl>
      <w:tblPr>
        <w:tblStyle w:val="TipTable"/>
        <w:tblW w:w="0" w:type="auto"/>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402"/>
      </w:tblGrid>
      <w:tr w:rsidR="002C6224" w14:paraId="0B42C86F"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26E1FDA" w14:textId="77777777" w:rsidR="002C6224" w:rsidRDefault="002C6224" w:rsidP="000B25ED">
            <w:pPr>
              <w:pStyle w:val="Icon"/>
            </w:pPr>
            <w:r>
              <w:rPr>
                <w:noProof/>
                <w:lang w:eastAsia="en-US"/>
              </w:rPr>
              <mc:AlternateContent>
                <mc:Choice Requires="wpg">
                  <w:drawing>
                    <wp:inline distT="0" distB="0" distL="0" distR="0" wp14:anchorId="7087F7B2" wp14:editId="2B365B6E">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85183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Cj+CIceQUAAN8RAAAOAAAAAAAAAAAAAAAAAC4CAABkcnMvZTJvRG9jLnhtbFBLAQIt&#10;ABQABgAIAAAAIQD4DCmZ2AAAAAMBAAAPAAAAAAAAAAAAAAAAANMHAABkcnMvZG93bnJldi54bWxQ&#10;SwUGAAAAAAQABADzAAAA2AgAAAAA&#10;">
                      <v:oval id="Oval 9"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Freeform 13"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402" w:type="dxa"/>
            <w:shd w:val="clear" w:color="auto" w:fill="E4E3E2" w:themeFill="background2"/>
          </w:tcPr>
          <w:p w14:paraId="55C89681" w14:textId="77777777" w:rsidR="002C6224" w:rsidRDefault="00A77B5D"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1497997560"/>
                <w:placeholder>
                  <w:docPart w:val="7B3B6AF94F904624B9B7ABA5F3C1928B"/>
                </w:placeholder>
                <w:temporary/>
                <w:showingPlcHdr/>
                <w15:appearance w15:val="hidden"/>
              </w:sdtPr>
              <w:sdtEndPr/>
              <w:sdtContent>
                <w:r w:rsidR="00FF3DD9">
                  <w:t>If this is an SOW for deliverable work product, describe deliverables here.</w:t>
                </w:r>
              </w:sdtContent>
            </w:sdt>
            <w:r w:rsidR="002C6224">
              <w:t xml:space="preserve"> </w:t>
            </w:r>
            <w:sdt>
              <w:sdtPr>
                <w:alias w:val="Enter Paragraph Text:"/>
                <w:tag w:val="Enter Paragraph Text:"/>
                <w:id w:val="-455415773"/>
                <w:placeholder>
                  <w:docPart w:val="E4A15F1D27234CEABC9A2ED103BFBD68"/>
                </w:placeholder>
                <w:temporary/>
                <w:showingPlcHdr/>
                <w15:appearance w15:val="hidden"/>
              </w:sdtPr>
              <w:sdtEndPr/>
              <w:sdtContent>
                <w:r w:rsidR="00FF3DD9">
                  <w:t>If this is an SOW for services that do not include specific deliverables, you might want to include a statement such as “There are no formal deliverables or work products defined in association with these services.”</w:t>
                </w:r>
              </w:sdtContent>
            </w:sdt>
          </w:p>
        </w:tc>
      </w:tr>
    </w:tbl>
    <w:p w14:paraId="1C0FEE38" w14:textId="77777777" w:rsidR="009C6C28" w:rsidRDefault="009C6C28"/>
    <w:p w14:paraId="2A328E0C" w14:textId="77777777" w:rsidR="009C6C28" w:rsidRDefault="00A77B5D">
      <w:pPr>
        <w:pStyle w:val="Heading1"/>
      </w:pPr>
      <w:sdt>
        <w:sdtPr>
          <w:alias w:val="Contractor Responsibilities:"/>
          <w:tag w:val="Contractor Responsibilities:"/>
          <w:id w:val="-852959426"/>
          <w:placeholder>
            <w:docPart w:val="D6D53DABC72D418EBE226A0774A834A6"/>
          </w:placeholder>
          <w:temporary/>
          <w:showingPlcHdr/>
          <w15:appearance w15:val="hidden"/>
        </w:sdtPr>
        <w:sdtEndPr/>
        <w:sdtContent>
          <w:r w:rsidR="002C6224">
            <w:t>Contractor Responsibilities</w:t>
          </w:r>
        </w:sdtContent>
      </w:sdt>
    </w:p>
    <w:tbl>
      <w:tblPr>
        <w:tblStyle w:val="TipTable"/>
        <w:tblW w:w="0" w:type="auto"/>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402"/>
      </w:tblGrid>
      <w:tr w:rsidR="00FF3DD9" w14:paraId="6DF1014F"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70802292" w14:textId="77777777" w:rsidR="00FF3DD9" w:rsidRDefault="00FF3DD9" w:rsidP="000B25ED">
            <w:pPr>
              <w:pStyle w:val="NoSpacing"/>
            </w:pPr>
            <w:r>
              <w:rPr>
                <w:noProof/>
                <w:lang w:eastAsia="en-US"/>
              </w:rPr>
              <mc:AlternateContent>
                <mc:Choice Requires="wpg">
                  <w:drawing>
                    <wp:inline distT="0" distB="0" distL="0" distR="0" wp14:anchorId="5F5E56DD" wp14:editId="41373633">
                      <wp:extent cx="228600" cy="228600"/>
                      <wp:effectExtent l="0" t="0" r="0" b="0"/>
                      <wp:docPr id="3" name="Group 3"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 14"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9AA1E42" id="Group 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QmfmKHoFAADhEQAADgAAAAAAAAAAAAAAAAAuAgAAZHJzL2Uyb0RvYy54bWxQSwEC&#10;LQAUAAYACAAAACEA+AwpmdgAAAADAQAADwAAAAAAAAAAAAAAAADUBwAAZHJzL2Rvd25yZXYueG1s&#10;UEsFBgAAAAAEAAQA8wAAANkIAAAAAA==&#10;">
                      <v:oval id="Oval 14"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Freeform 15"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402" w:type="dxa"/>
            <w:shd w:val="clear" w:color="auto" w:fill="E4E3E2" w:themeFill="background2"/>
            <w:vAlign w:val="center"/>
          </w:tcPr>
          <w:p w14:paraId="7EBB2E6D" w14:textId="77777777" w:rsidR="00FF3DD9" w:rsidRDefault="00A77B5D"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1721237123"/>
                <w:placeholder>
                  <w:docPart w:val="E5C2480115A6445697D0D2ADE99690A7"/>
                </w:placeholder>
                <w:temporary/>
                <w:showingPlcHdr/>
                <w15:appearance w15:val="hidden"/>
              </w:sdtPr>
              <w:sdtEndPr/>
              <w:sdtContent>
                <w:r w:rsidR="00FF3DD9">
                  <w:t>Define contractor responsibilities.</w:t>
                </w:r>
              </w:sdtContent>
            </w:sdt>
          </w:p>
        </w:tc>
      </w:tr>
    </w:tbl>
    <w:p w14:paraId="51CC1B53" w14:textId="77777777" w:rsidR="009C6C28" w:rsidRDefault="009C6C28"/>
    <w:p w14:paraId="1E412116" w14:textId="77777777" w:rsidR="009C6C28" w:rsidRDefault="00A77B5D">
      <w:pPr>
        <w:pStyle w:val="Heading1"/>
      </w:pPr>
      <w:sdt>
        <w:sdtPr>
          <w:alias w:val="Client Responsibilities:"/>
          <w:tag w:val="Client Responsibilities:"/>
          <w:id w:val="1417827356"/>
          <w:placeholder>
            <w:docPart w:val="68FBB9FF043D481F82DA49616D147ADE"/>
          </w:placeholder>
          <w:temporary/>
          <w:showingPlcHdr/>
          <w15:appearance w15:val="hidden"/>
        </w:sdtPr>
        <w:sdtEndPr/>
        <w:sdtContent>
          <w:r w:rsidR="00FF3DD9">
            <w:t>Client Responsibilities</w:t>
          </w:r>
        </w:sdtContent>
      </w:sdt>
    </w:p>
    <w:tbl>
      <w:tblPr>
        <w:tblStyle w:val="TipTable"/>
        <w:tblW w:w="0" w:type="auto"/>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402"/>
      </w:tblGrid>
      <w:tr w:rsidR="00FF3DD9" w14:paraId="2E84FE76"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439F0BFA" w14:textId="77777777" w:rsidR="00FF3DD9" w:rsidRDefault="00FF3DD9" w:rsidP="000B25ED">
            <w:pPr>
              <w:pStyle w:val="NoSpacing"/>
            </w:pPr>
            <w:r>
              <w:rPr>
                <w:noProof/>
                <w:lang w:eastAsia="en-US"/>
              </w:rPr>
              <mc:AlternateContent>
                <mc:Choice Requires="wpg">
                  <w:drawing>
                    <wp:inline distT="0" distB="0" distL="0" distR="0" wp14:anchorId="7E271B2A" wp14:editId="3D4A15E4">
                      <wp:extent cx="228600" cy="228600"/>
                      <wp:effectExtent l="0" t="0" r="0" b="0"/>
                      <wp:docPr id="16" name="Group 16"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l 20"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C920A6" id="Group 1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Cj8SE54BQAA4REAAA4AAAAAAAAAAAAAAAAALgIAAGRycy9lMm9Eb2MueG1sUEsBAi0A&#10;FAAGAAgAAAAhAPgMKZnYAAAAAwEAAA8AAAAAAAAAAAAAAAAA0gcAAGRycy9kb3ducmV2LnhtbFBL&#10;BQYAAAAABAAEAPMAAADXCAAAAAA=&#10;">
                      <v:oval id="Oval 20"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Freeform 21"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402" w:type="dxa"/>
            <w:shd w:val="clear" w:color="auto" w:fill="E4E3E2" w:themeFill="background2"/>
            <w:vAlign w:val="center"/>
          </w:tcPr>
          <w:p w14:paraId="479B5E7F" w14:textId="77777777" w:rsidR="00FF3DD9" w:rsidRDefault="00A77B5D"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700899379"/>
                <w:placeholder>
                  <w:docPart w:val="976F44CE361A47818F4A840FA8FCC643"/>
                </w:placeholder>
                <w:temporary/>
                <w:showingPlcHdr/>
                <w15:appearance w15:val="hidden"/>
              </w:sdtPr>
              <w:sdtEndPr/>
              <w:sdtContent>
                <w:r w:rsidR="00FF3DD9">
                  <w:t>Define client responsibilities.</w:t>
                </w:r>
              </w:sdtContent>
            </w:sdt>
          </w:p>
        </w:tc>
      </w:tr>
    </w:tbl>
    <w:p w14:paraId="3F22C3EB" w14:textId="77777777" w:rsidR="009C6C28" w:rsidRDefault="009C6C28"/>
    <w:p w14:paraId="33C2DA0D" w14:textId="77777777" w:rsidR="009C6C28" w:rsidRDefault="00A77B5D">
      <w:pPr>
        <w:pStyle w:val="Heading1"/>
      </w:pPr>
      <w:sdt>
        <w:sdtPr>
          <w:alias w:val="Fee Schedule:"/>
          <w:tag w:val="Fee Schedule:"/>
          <w:id w:val="95992043"/>
          <w:placeholder>
            <w:docPart w:val="C96B0761C7084BDA9DCD0A02347FBCD1"/>
          </w:placeholder>
          <w:temporary/>
          <w:showingPlcHdr/>
          <w15:appearance w15:val="hidden"/>
        </w:sdtPr>
        <w:sdtEndPr/>
        <w:sdtContent>
          <w:r w:rsidR="00FF3DD9">
            <w:t>Fee Schedule</w:t>
          </w:r>
        </w:sdtContent>
      </w:sdt>
    </w:p>
    <w:p w14:paraId="5533E9BB" w14:textId="77777777" w:rsidR="009C6C28" w:rsidRDefault="00A77B5D">
      <w:sdt>
        <w:sdtPr>
          <w:alias w:val="Enter Paragraph Text:"/>
          <w:tag w:val="Enter Paragraph Text:"/>
          <w:id w:val="124747750"/>
          <w:placeholder>
            <w:docPart w:val="B7467F50CD424513817525F3736C9F82"/>
          </w:placeholder>
          <w:temporary/>
          <w:showingPlcHdr/>
          <w15:appearance w15:val="hidden"/>
        </w:sdtPr>
        <w:sdtEndPr/>
        <w:sdtContent>
          <w:r w:rsidR="00FF3DD9">
            <w:t>This engagement will be conducted on a Time &amp; Materials basis. The total value for the Services pursuant to this SOW shall not exceed</w:t>
          </w:r>
        </w:sdtContent>
      </w:sdt>
      <w:r w:rsidR="00FF3DD9">
        <w:t xml:space="preserve"> </w:t>
      </w:r>
      <w:sdt>
        <w:sdtPr>
          <w:alias w:val="Enter Amount:"/>
          <w:tag w:val="Enter Amount:"/>
          <w:id w:val="-2026698406"/>
          <w:placeholder>
            <w:docPart w:val="2F4A2D17FFEC466EA337D19A1AC3D4FA"/>
          </w:placeholder>
          <w:temporary/>
          <w:showingPlcHdr/>
          <w15:appearance w15:val="hidden"/>
          <w:text/>
        </w:sdtPr>
        <w:sdtEndPr/>
        <w:sdtContent>
          <w:r w:rsidR="00461138">
            <w:rPr>
              <w:rStyle w:val="PlaceholderText"/>
            </w:rPr>
            <w:t>$000</w:t>
          </w:r>
        </w:sdtContent>
      </w:sdt>
      <w:r w:rsidR="00461138">
        <w:t xml:space="preserve"> </w:t>
      </w:r>
      <w:sdt>
        <w:sdtPr>
          <w:alias w:val="Enter Paragraph Text:"/>
          <w:tag w:val="Enter Paragraph Text:"/>
          <w:id w:val="-200781770"/>
          <w:placeholder>
            <w:docPart w:val="151B7ACC40904E88811A4F16158EB82E"/>
          </w:placeholder>
          <w:temporary/>
          <w:showingPlcHdr/>
          <w15:appearance w15:val="hidden"/>
        </w:sdtPr>
        <w:sdtEndPr/>
        <w:sdtContent>
          <w:r w:rsidR="005762C3">
            <w:t>unless otherwise agreed to by both parties via the project change control procedure, as outlined within. A PCR will be issued specifying the amended value.</w:t>
          </w:r>
        </w:sdtContent>
      </w:sdt>
    </w:p>
    <w:p w14:paraId="439A8FF0" w14:textId="77777777" w:rsidR="009C6C28" w:rsidRDefault="00A77B5D">
      <w:sdt>
        <w:sdtPr>
          <w:alias w:val="Enter Paragraph Text:"/>
          <w:tag w:val="Enter Paragraph Text:"/>
          <w:id w:val="-566805223"/>
          <w:placeholder>
            <w:docPart w:val="BA5B74BAC5E04FAB82BB459BB27E6818"/>
          </w:placeholder>
          <w:temporary/>
          <w:showingPlcHdr/>
          <w15:appearance w15:val="hidden"/>
        </w:sdtPr>
        <w:sdtEndPr/>
        <w:sdtContent>
          <w:r w:rsidR="005762C3">
            <w:t>This figure is based on</w:t>
          </w:r>
        </w:sdtContent>
      </w:sdt>
      <w:r w:rsidR="005762C3">
        <w:t xml:space="preserve"> </w:t>
      </w:r>
      <w:sdt>
        <w:sdtPr>
          <w:alias w:val="Enter Time:"/>
          <w:tag w:val="Enter Time:"/>
          <w:id w:val="367657071"/>
          <w:placeholder>
            <w:docPart w:val="42EBA090F08348C59A509B710741E876"/>
          </w:placeholder>
          <w:temporary/>
          <w:showingPlcHdr/>
          <w15:appearance w15:val="hidden"/>
          <w:text/>
        </w:sdtPr>
        <w:sdtEndPr/>
        <w:sdtContent>
          <w:r w:rsidR="00A700F7">
            <w:rPr>
              <w:rStyle w:val="PlaceholderText"/>
            </w:rPr>
            <w:t>000</w:t>
          </w:r>
        </w:sdtContent>
      </w:sdt>
      <w:r w:rsidR="00461138">
        <w:t xml:space="preserve"> </w:t>
      </w:r>
      <w:sdt>
        <w:sdtPr>
          <w:alias w:val="Enter Paragraph Text:"/>
          <w:tag w:val="Enter Paragraph Text:"/>
          <w:id w:val="-1876075836"/>
          <w:placeholder>
            <w:docPart w:val="1378A3C0BB764EB0B027AD268801E2C0"/>
          </w:placeholder>
          <w:temporary/>
          <w:showingPlcHdr/>
          <w15:appearance w15:val="hidden"/>
        </w:sdtPr>
        <w:sdtEndPr/>
        <w:sdtContent>
          <w:r w:rsidR="005762C3">
            <w:t>hours of professional services. Contractor will provide up to</w:t>
          </w:r>
        </w:sdtContent>
      </w:sdt>
      <w:r w:rsidR="005762C3">
        <w:t xml:space="preserve"> </w:t>
      </w:r>
      <w:sdt>
        <w:sdtPr>
          <w:alias w:val="Enter Number of Resources:"/>
          <w:tag w:val="Enter Number of Resources:"/>
          <w:id w:val="-1067100768"/>
          <w:placeholder>
            <w:docPart w:val="338D8B6378634A0BBA670050B7E1745D"/>
          </w:placeholder>
          <w:temporary/>
          <w:showingPlcHdr/>
          <w15:appearance w15:val="hidden"/>
          <w:text/>
        </w:sdtPr>
        <w:sdtEndPr/>
        <w:sdtContent>
          <w:r w:rsidR="00461138">
            <w:rPr>
              <w:rStyle w:val="PlaceholderText"/>
            </w:rPr>
            <w:t>00</w:t>
          </w:r>
        </w:sdtContent>
      </w:sdt>
      <w:r w:rsidR="00461138">
        <w:t xml:space="preserve"> </w:t>
      </w:r>
      <w:sdt>
        <w:sdtPr>
          <w:alias w:val="Enter Paragraph Text:"/>
          <w:tag w:val="Enter Paragraph Text:"/>
          <w:id w:val="1845200247"/>
          <w:placeholder>
            <w:docPart w:val="FB5A641F894B427ABA31DD8FA8244F86"/>
          </w:placeholder>
          <w:temporary/>
          <w:showingPlcHdr/>
          <w15:appearance w15:val="hidden"/>
        </w:sdtPr>
        <w:sdtEndPr/>
        <w:sdtContent>
          <w:r w:rsidR="005762C3">
            <w:t>resources based on the following functional/rate structure.</w:t>
          </w:r>
        </w:sdtContent>
      </w:sdt>
    </w:p>
    <w:tbl>
      <w:tblPr>
        <w:tblStyle w:val="SOWTable"/>
        <w:tblW w:w="0" w:type="auto"/>
        <w:tblLayout w:type="fixed"/>
        <w:tblLook w:val="0620" w:firstRow="1" w:lastRow="0" w:firstColumn="0" w:lastColumn="0" w:noHBand="1" w:noVBand="1"/>
        <w:tblDescription w:val="Enter Item description, Number of resources, Hourly Rate, and Number of Hours in this table"/>
      </w:tblPr>
      <w:tblGrid>
        <w:gridCol w:w="3496"/>
        <w:gridCol w:w="1830"/>
        <w:gridCol w:w="1832"/>
        <w:gridCol w:w="1832"/>
      </w:tblGrid>
      <w:tr w:rsidR="009C6C28" w14:paraId="15033960" w14:textId="77777777" w:rsidTr="005A2DD8">
        <w:trPr>
          <w:cnfStyle w:val="100000000000" w:firstRow="1" w:lastRow="0" w:firstColumn="0" w:lastColumn="0" w:oddVBand="0" w:evenVBand="0" w:oddHBand="0" w:evenHBand="0" w:firstRowFirstColumn="0" w:firstRowLastColumn="0" w:lastRowFirstColumn="0" w:lastRowLastColumn="0"/>
          <w:tblHeader/>
        </w:trPr>
        <w:tc>
          <w:tcPr>
            <w:tcW w:w="3496" w:type="dxa"/>
          </w:tcPr>
          <w:p w14:paraId="1B90BE56" w14:textId="77777777" w:rsidR="009C6C28" w:rsidRDefault="00A77B5D">
            <w:pPr>
              <w:jc w:val="center"/>
            </w:pPr>
            <w:sdt>
              <w:sdtPr>
                <w:alias w:val="Item Description:"/>
                <w:tag w:val="Item Description:"/>
                <w:id w:val="-1697617173"/>
                <w:placeholder>
                  <w:docPart w:val="FA52790254F349E68782711F0A2D24AD"/>
                </w:placeholder>
                <w:temporary/>
                <w:showingPlcHdr/>
                <w15:appearance w15:val="hidden"/>
              </w:sdtPr>
              <w:sdtEndPr/>
              <w:sdtContent>
                <w:r w:rsidR="005762C3">
                  <w:t>Item Description</w:t>
                </w:r>
              </w:sdtContent>
            </w:sdt>
          </w:p>
        </w:tc>
        <w:sdt>
          <w:sdtPr>
            <w:alias w:val="Number of Resources:"/>
            <w:tag w:val="Number of Resources:"/>
            <w:id w:val="1288856714"/>
            <w:placeholder>
              <w:docPart w:val="6A5B284EA0D24D19955D87B068D4AE66"/>
            </w:placeholder>
            <w:temporary/>
            <w:showingPlcHdr/>
            <w15:appearance w15:val="hidden"/>
          </w:sdtPr>
          <w:sdtEndPr/>
          <w:sdtContent>
            <w:tc>
              <w:tcPr>
                <w:tcW w:w="1830" w:type="dxa"/>
              </w:tcPr>
              <w:p w14:paraId="1AE29C0C" w14:textId="77777777" w:rsidR="009C6C28" w:rsidRDefault="005762C3">
                <w:pPr>
                  <w:jc w:val="center"/>
                </w:pPr>
                <w:r>
                  <w:t>Number of Resources</w:t>
                </w:r>
              </w:p>
            </w:tc>
          </w:sdtContent>
        </w:sdt>
        <w:sdt>
          <w:sdtPr>
            <w:alias w:val="Hourly Rate:"/>
            <w:tag w:val="Hourly Rate:"/>
            <w:id w:val="107704566"/>
            <w:placeholder>
              <w:docPart w:val="F53411FF1D304B7B9F62DBEA62F78505"/>
            </w:placeholder>
            <w:temporary/>
            <w:showingPlcHdr/>
            <w15:appearance w15:val="hidden"/>
          </w:sdtPr>
          <w:sdtEndPr/>
          <w:sdtContent>
            <w:tc>
              <w:tcPr>
                <w:tcW w:w="1832" w:type="dxa"/>
              </w:tcPr>
              <w:p w14:paraId="028931AF" w14:textId="77777777" w:rsidR="009C6C28" w:rsidRDefault="005762C3">
                <w:pPr>
                  <w:jc w:val="center"/>
                </w:pPr>
                <w:r>
                  <w:t>Hourly Rate</w:t>
                </w:r>
              </w:p>
            </w:tc>
          </w:sdtContent>
        </w:sdt>
        <w:sdt>
          <w:sdtPr>
            <w:alias w:val="Number of Hours:"/>
            <w:tag w:val="Number of Hours:"/>
            <w:id w:val="-211507561"/>
            <w:placeholder>
              <w:docPart w:val="25BD60FFA9144013A10FBA6E627AB586"/>
            </w:placeholder>
            <w:temporary/>
            <w:showingPlcHdr/>
            <w15:appearance w15:val="hidden"/>
          </w:sdtPr>
          <w:sdtEndPr/>
          <w:sdtContent>
            <w:tc>
              <w:tcPr>
                <w:tcW w:w="1832" w:type="dxa"/>
              </w:tcPr>
              <w:p w14:paraId="6443B853" w14:textId="77777777" w:rsidR="009C6C28" w:rsidRDefault="005762C3">
                <w:pPr>
                  <w:jc w:val="center"/>
                </w:pPr>
                <w:r>
                  <w:t>Number of Hours</w:t>
                </w:r>
              </w:p>
            </w:tc>
          </w:sdtContent>
        </w:sdt>
      </w:tr>
      <w:tr w:rsidR="009C6C28" w14:paraId="6660C63E" w14:textId="77777777" w:rsidTr="005A2DD8">
        <w:tc>
          <w:tcPr>
            <w:tcW w:w="3496" w:type="dxa"/>
          </w:tcPr>
          <w:p w14:paraId="37BCCD99" w14:textId="77777777" w:rsidR="009C6C28" w:rsidRDefault="009C6C28"/>
        </w:tc>
        <w:tc>
          <w:tcPr>
            <w:tcW w:w="1830" w:type="dxa"/>
          </w:tcPr>
          <w:p w14:paraId="6128497C" w14:textId="77777777" w:rsidR="009C6C28" w:rsidRDefault="009C6C28">
            <w:pPr>
              <w:jc w:val="center"/>
            </w:pPr>
          </w:p>
        </w:tc>
        <w:tc>
          <w:tcPr>
            <w:tcW w:w="1832" w:type="dxa"/>
          </w:tcPr>
          <w:p w14:paraId="61981142" w14:textId="77777777" w:rsidR="009C6C28" w:rsidRDefault="009C6C28">
            <w:pPr>
              <w:tabs>
                <w:tab w:val="decimal" w:pos="1176"/>
              </w:tabs>
            </w:pPr>
          </w:p>
        </w:tc>
        <w:tc>
          <w:tcPr>
            <w:tcW w:w="1832" w:type="dxa"/>
          </w:tcPr>
          <w:p w14:paraId="21DAEA71" w14:textId="77777777" w:rsidR="009C6C28" w:rsidRDefault="009C6C28">
            <w:pPr>
              <w:jc w:val="center"/>
            </w:pPr>
          </w:p>
        </w:tc>
      </w:tr>
      <w:tr w:rsidR="009C6C28" w14:paraId="7C2B05E1" w14:textId="77777777" w:rsidTr="005A2DD8">
        <w:tc>
          <w:tcPr>
            <w:tcW w:w="3496" w:type="dxa"/>
          </w:tcPr>
          <w:p w14:paraId="29A22685" w14:textId="77777777" w:rsidR="009C6C28" w:rsidRDefault="009C6C28"/>
        </w:tc>
        <w:tc>
          <w:tcPr>
            <w:tcW w:w="1830" w:type="dxa"/>
          </w:tcPr>
          <w:p w14:paraId="4CAC88AB" w14:textId="77777777" w:rsidR="009C6C28" w:rsidRDefault="009C6C28">
            <w:pPr>
              <w:jc w:val="center"/>
            </w:pPr>
          </w:p>
        </w:tc>
        <w:tc>
          <w:tcPr>
            <w:tcW w:w="1832" w:type="dxa"/>
          </w:tcPr>
          <w:p w14:paraId="1203E57C" w14:textId="77777777" w:rsidR="009C6C28" w:rsidRDefault="009C6C28">
            <w:pPr>
              <w:tabs>
                <w:tab w:val="decimal" w:pos="1176"/>
              </w:tabs>
            </w:pPr>
          </w:p>
        </w:tc>
        <w:tc>
          <w:tcPr>
            <w:tcW w:w="1832" w:type="dxa"/>
          </w:tcPr>
          <w:p w14:paraId="3A8785F6" w14:textId="77777777" w:rsidR="009C6C28" w:rsidRDefault="009C6C28">
            <w:pPr>
              <w:jc w:val="center"/>
            </w:pPr>
          </w:p>
        </w:tc>
      </w:tr>
      <w:tr w:rsidR="009C6C28" w14:paraId="3329B02D" w14:textId="77777777" w:rsidTr="005A2DD8">
        <w:tc>
          <w:tcPr>
            <w:tcW w:w="3496" w:type="dxa"/>
          </w:tcPr>
          <w:p w14:paraId="198D8EF0" w14:textId="77777777" w:rsidR="009C6C28" w:rsidRDefault="009C6C28"/>
        </w:tc>
        <w:tc>
          <w:tcPr>
            <w:tcW w:w="1830" w:type="dxa"/>
          </w:tcPr>
          <w:p w14:paraId="66B14CF3" w14:textId="77777777" w:rsidR="009C6C28" w:rsidRDefault="009C6C28">
            <w:pPr>
              <w:jc w:val="center"/>
            </w:pPr>
          </w:p>
        </w:tc>
        <w:tc>
          <w:tcPr>
            <w:tcW w:w="1832" w:type="dxa"/>
          </w:tcPr>
          <w:p w14:paraId="3AE1F639" w14:textId="77777777" w:rsidR="009C6C28" w:rsidRDefault="009C6C28">
            <w:pPr>
              <w:tabs>
                <w:tab w:val="decimal" w:pos="1176"/>
              </w:tabs>
            </w:pPr>
          </w:p>
        </w:tc>
        <w:tc>
          <w:tcPr>
            <w:tcW w:w="1832" w:type="dxa"/>
          </w:tcPr>
          <w:p w14:paraId="09AFAA6C" w14:textId="77777777" w:rsidR="009C6C28" w:rsidRDefault="009C6C28">
            <w:pPr>
              <w:jc w:val="center"/>
            </w:pPr>
          </w:p>
        </w:tc>
      </w:tr>
    </w:tbl>
    <w:p w14:paraId="61587800" w14:textId="77777777" w:rsidR="009C6C28" w:rsidRDefault="00A77B5D">
      <w:pPr>
        <w:spacing w:before="320"/>
      </w:pPr>
      <w:sdt>
        <w:sdtPr>
          <w:alias w:val="Enter Paragraph Text:"/>
          <w:tag w:val="Enter Paragraph Text:"/>
          <w:id w:val="480349746"/>
          <w:placeholder>
            <w:docPart w:val="D3642DF2CDCA4375A0E224DB6D15B9DB"/>
          </w:placeholder>
          <w:temporary/>
          <w:showingPlcHdr/>
          <w15:appearance w15:val="hidden"/>
        </w:sdtPr>
        <w:sdtEndPr/>
        <w:sdtContent>
          <w:r w:rsidR="005762C3">
            <w:t>Upon completion of this Performance Period, Contractor and Client will have the option to renew this agreement for an additional then-stated number of hours at the then-current hourly rate for those resources identified.</w:t>
          </w:r>
        </w:sdtContent>
      </w:sdt>
    </w:p>
    <w:tbl>
      <w:tblPr>
        <w:tblStyle w:val="SOWTable"/>
        <w:tblW w:w="0" w:type="auto"/>
        <w:tblInd w:w="5" w:type="dxa"/>
        <w:tblLayout w:type="fixed"/>
        <w:tblLook w:val="0420" w:firstRow="1" w:lastRow="0" w:firstColumn="0" w:lastColumn="0" w:noHBand="0" w:noVBand="1"/>
        <w:tblDescription w:val="Bill To Information"/>
      </w:tblPr>
      <w:tblGrid>
        <w:gridCol w:w="2996"/>
        <w:gridCol w:w="2997"/>
        <w:gridCol w:w="2912"/>
      </w:tblGrid>
      <w:tr w:rsidR="009C6C28" w14:paraId="3EB1162F" w14:textId="77777777" w:rsidTr="004842A5">
        <w:trPr>
          <w:cnfStyle w:val="100000000000" w:firstRow="1" w:lastRow="0" w:firstColumn="0" w:lastColumn="0" w:oddVBand="0" w:evenVBand="0" w:oddHBand="0" w:evenHBand="0" w:firstRowFirstColumn="0" w:firstRowLastColumn="0" w:lastRowFirstColumn="0" w:lastRowLastColumn="0"/>
          <w:tblHeader/>
        </w:trPr>
        <w:sdt>
          <w:sdtPr>
            <w:alias w:val="Bill To Address:"/>
            <w:tag w:val="Bill To Address:"/>
            <w:id w:val="-2092756720"/>
            <w:placeholder>
              <w:docPart w:val="735114BC6DE8453A9702131B32EB7E33"/>
            </w:placeholder>
            <w:temporary/>
            <w:showingPlcHdr/>
            <w15:appearance w15:val="hidden"/>
          </w:sdtPr>
          <w:sdtEndPr/>
          <w:sdtContent>
            <w:tc>
              <w:tcPr>
                <w:tcW w:w="2996" w:type="dxa"/>
                <w:vAlign w:val="bottom"/>
              </w:tcPr>
              <w:p w14:paraId="1A00870C" w14:textId="77777777" w:rsidR="009C6C28" w:rsidRDefault="005762C3">
                <w:pPr>
                  <w:spacing w:before="320"/>
                </w:pPr>
                <w:r>
                  <w:t>Bill To Address</w:t>
                </w:r>
              </w:p>
            </w:tc>
          </w:sdtContent>
        </w:sdt>
        <w:sdt>
          <w:sdtPr>
            <w:alias w:val="Client Project Manager:"/>
            <w:tag w:val="Client Project Manager:"/>
            <w:id w:val="-1433969302"/>
            <w:placeholder>
              <w:docPart w:val="2B9C970B2FCD4E5DB2D73CAE6A71C581"/>
            </w:placeholder>
            <w:temporary/>
            <w:showingPlcHdr/>
            <w15:appearance w15:val="hidden"/>
          </w:sdtPr>
          <w:sdtEndPr/>
          <w:sdtContent>
            <w:tc>
              <w:tcPr>
                <w:tcW w:w="2997" w:type="dxa"/>
                <w:vAlign w:val="bottom"/>
              </w:tcPr>
              <w:p w14:paraId="2149922E" w14:textId="77777777" w:rsidR="009C6C28" w:rsidRDefault="005762C3">
                <w:pPr>
                  <w:spacing w:before="320"/>
                </w:pPr>
                <w:r>
                  <w:t>Client Project Manager</w:t>
                </w:r>
              </w:p>
            </w:tc>
          </w:sdtContent>
        </w:sdt>
        <w:sdt>
          <w:sdtPr>
            <w:alias w:val="Client Cost Center:"/>
            <w:tag w:val="Client Cost Center:"/>
            <w:id w:val="1789770700"/>
            <w:placeholder>
              <w:docPart w:val="2182AF52BA1E4CE098A57274E40E7406"/>
            </w:placeholder>
            <w:temporary/>
            <w:showingPlcHdr/>
            <w15:appearance w15:val="hidden"/>
          </w:sdtPr>
          <w:sdtEndPr/>
          <w:sdtContent>
            <w:tc>
              <w:tcPr>
                <w:tcW w:w="2912" w:type="dxa"/>
                <w:vAlign w:val="bottom"/>
              </w:tcPr>
              <w:p w14:paraId="1E79B8BE" w14:textId="77777777" w:rsidR="009C6C28" w:rsidRDefault="005762C3">
                <w:pPr>
                  <w:spacing w:before="320"/>
                </w:pPr>
                <w:r>
                  <w:t>Client Cost Center</w:t>
                </w:r>
              </w:p>
            </w:tc>
          </w:sdtContent>
        </w:sdt>
      </w:tr>
      <w:tr w:rsidR="009C6C28" w14:paraId="73EF0647" w14:textId="77777777" w:rsidTr="004842A5">
        <w:tc>
          <w:tcPr>
            <w:tcW w:w="2996" w:type="dxa"/>
            <w:vAlign w:val="bottom"/>
          </w:tcPr>
          <w:p w14:paraId="2AACD5A7" w14:textId="77777777" w:rsidR="009C6C28" w:rsidRDefault="00A77B5D">
            <w:sdt>
              <w:sdtPr>
                <w:alias w:val="Client Address:"/>
                <w:tag w:val="Client Address:"/>
                <w:id w:val="629128748"/>
                <w:placeholder>
                  <w:docPart w:val="95585F937B104997A5976927188BB7BA"/>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5D5C74">
                  <w:t>Client Address</w:t>
                </w:r>
              </w:sdtContent>
            </w:sdt>
            <w:r w:rsidR="005D5C74">
              <w:t>,</w:t>
            </w:r>
            <w:sdt>
              <w:sdtPr>
                <w:alias w:val="Enter City, ST ZIP Code:"/>
                <w:tag w:val="Enter City, ST ZIP Code:"/>
                <w:id w:val="176165379"/>
                <w:placeholder>
                  <w:docPart w:val="4520B94CBAA1464FB5869E738C24BFE4"/>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D5C74">
                  <w:t>City, ST  ZIP Code</w:t>
                </w:r>
              </w:sdtContent>
            </w:sdt>
          </w:p>
        </w:tc>
        <w:sdt>
          <w:sdtPr>
            <w:alias w:val="Enter Project Manager Name:"/>
            <w:tag w:val="Enter Project Manager Name:"/>
            <w:id w:val="-114299910"/>
            <w:placeholder>
              <w:docPart w:val="E15892C73F2F4016A26E04AB0A5AE7D9"/>
            </w:placeholder>
            <w:temporary/>
            <w:showingPlcHdr/>
            <w15:appearance w15:val="hidden"/>
            <w:text/>
          </w:sdtPr>
          <w:sdtEndPr/>
          <w:sdtContent>
            <w:tc>
              <w:tcPr>
                <w:tcW w:w="2997" w:type="dxa"/>
                <w:vAlign w:val="bottom"/>
              </w:tcPr>
              <w:p w14:paraId="438D3392" w14:textId="77777777" w:rsidR="009C6C28" w:rsidRDefault="00461138">
                <w:pPr>
                  <w:spacing w:before="320"/>
                </w:pPr>
                <w:r>
                  <w:t>Project Manager Name</w:t>
                </w:r>
              </w:p>
            </w:tc>
          </w:sdtContent>
        </w:sdt>
        <w:sdt>
          <w:sdtPr>
            <w:alias w:val="Enter Cost Center Number:"/>
            <w:tag w:val="Enter Cost Center Number:"/>
            <w:id w:val="936412311"/>
            <w:placeholder>
              <w:docPart w:val="EEEB39A5DF5642A29B872E47A18EA01F"/>
            </w:placeholder>
            <w:temporary/>
            <w:showingPlcHdr/>
            <w15:appearance w15:val="hidden"/>
            <w:text/>
          </w:sdtPr>
          <w:sdtEndPr/>
          <w:sdtContent>
            <w:tc>
              <w:tcPr>
                <w:tcW w:w="2912" w:type="dxa"/>
                <w:vAlign w:val="bottom"/>
              </w:tcPr>
              <w:p w14:paraId="1B0041F5" w14:textId="77777777" w:rsidR="009C6C28" w:rsidRDefault="00461138">
                <w:pPr>
                  <w:spacing w:before="320"/>
                </w:pPr>
                <w:r>
                  <w:t>Cost Center Number</w:t>
                </w:r>
              </w:p>
            </w:tc>
          </w:sdtContent>
        </w:sdt>
      </w:tr>
    </w:tbl>
    <w:sdt>
      <w:sdtPr>
        <w:alias w:val="Out-of-Pocket Expenses / Invoice Procedures:"/>
        <w:tag w:val="Out-of-Pocket Expenses / Invoice Procedures:"/>
        <w:id w:val="-1936122961"/>
        <w:placeholder>
          <w:docPart w:val="837CC07444C94568A9BCBD776E64B1A5"/>
        </w:placeholder>
        <w:temporary/>
        <w:showingPlcHdr/>
        <w15:appearance w15:val="hidden"/>
      </w:sdtPr>
      <w:sdtEndPr/>
      <w:sdtContent>
        <w:p w14:paraId="33D0CD6D" w14:textId="77777777" w:rsidR="009C6C28" w:rsidRDefault="009478C7">
          <w:pPr>
            <w:pStyle w:val="Heading1"/>
          </w:pPr>
          <w:r>
            <w:t>Out-of-Pocket Expenses / Invoice Procedures</w:t>
          </w:r>
        </w:p>
      </w:sdtContent>
    </w:sdt>
    <w:p w14:paraId="6C659D58" w14:textId="77777777" w:rsidR="009C6C28" w:rsidRDefault="00A77B5D">
      <w:pPr>
        <w:spacing w:before="320"/>
      </w:pPr>
      <w:sdt>
        <w:sdtPr>
          <w:alias w:val="Enter Paragraph Text:"/>
          <w:tag w:val="Enter Paragraph Text:"/>
          <w:id w:val="680704075"/>
          <w:placeholder>
            <w:docPart w:val="F8D6AE6CBFE14679BADAB3DD7383E202"/>
          </w:placeholder>
          <w:temporary/>
          <w:showingPlcHdr/>
          <w15:appearance w15:val="hidden"/>
        </w:sdtPr>
        <w:sdtEndPr/>
        <w:sdtContent>
          <w:r w:rsidR="009478C7">
            <w:t>Client will be invoiced monthly for the consulting services and T&amp;L expenses. Standard Contractor invoicing is assumed to be acceptable. Invoices are due upon receipt.</w:t>
          </w:r>
        </w:sdtContent>
      </w:sdt>
    </w:p>
    <w:p w14:paraId="11523581" w14:textId="77777777" w:rsidR="009C6C28" w:rsidRDefault="00A77B5D">
      <w:pPr>
        <w:spacing w:before="320"/>
      </w:pPr>
      <w:sdt>
        <w:sdtPr>
          <w:alias w:val="Enter Paragraph Text:"/>
          <w:tag w:val="Enter Paragraph Text:"/>
          <w:id w:val="651262439"/>
          <w:placeholder>
            <w:docPart w:val="164015BADD2647C4A7FDFBF8FE8CB741"/>
          </w:placeholder>
          <w:temporary/>
          <w:showingPlcHdr/>
          <w15:appearance w15:val="hidden"/>
        </w:sdtPr>
        <w:sdtEndPr/>
        <w:sdtContent>
          <w:r w:rsidR="009478C7">
            <w:t>Client will be invoiced all costs associated with out-of-pocket expenses (including, without limitation, costs and expenses associated with meals, lodging, local transportation and any other applicable business expenses) listed on the invoice as a separate line item.</w:t>
          </w:r>
        </w:sdtContent>
      </w:sdt>
      <w:r w:rsidR="00461138">
        <w:t xml:space="preserve"> </w:t>
      </w:r>
      <w:sdt>
        <w:sdtPr>
          <w:alias w:val="Enter Paragraph Text:"/>
          <w:tag w:val="Enter Paragraph Text:"/>
          <w:id w:val="433175127"/>
          <w:placeholder>
            <w:docPart w:val="A857888B0D174D9CAF66AD4D4195A6F3"/>
          </w:placeholder>
          <w:temporary/>
          <w:showingPlcHdr/>
          <w15:appearance w15:val="hidden"/>
        </w:sdtPr>
        <w:sdtEndPr/>
        <w:sdtContent>
          <w:r w:rsidR="009478C7">
            <w:t>Reimbursement for out-of-pocket expenses in connection with performance of this SOW, when authorized and up to the limits set forth in this SOW, shall be in accordance with Client’s then-current published policies governing travel and associated business expenses, which information shall be provided by the Client Project Manager.</w:t>
          </w:r>
        </w:sdtContent>
      </w:sdt>
      <w:r w:rsidR="00461138">
        <w:t xml:space="preserve"> </w:t>
      </w:r>
      <w:sdt>
        <w:sdtPr>
          <w:alias w:val="Enter Paragraph Text:"/>
          <w:tag w:val="Enter Paragraph Text:"/>
          <w:id w:val="-1156915790"/>
          <w:placeholder>
            <w:docPart w:val="7479DB3673AB4018A4B46EB528674D1A"/>
          </w:placeholder>
          <w:temporary/>
          <w:showingPlcHdr/>
          <w15:appearance w15:val="hidden"/>
        </w:sdtPr>
        <w:sdtEndPr/>
        <w:sdtContent>
          <w:r w:rsidR="009478C7">
            <w:t>The limit of reimbursable expenses pursuant to this SOW is estimated to be 15% of the fees unless otherwise authorized in writing and agreed to by both parties via the project change control procedure outlined within.</w:t>
          </w:r>
        </w:sdtContent>
      </w:sdt>
    </w:p>
    <w:p w14:paraId="19DB4525" w14:textId="77777777" w:rsidR="009C6C28" w:rsidRDefault="00A77B5D">
      <w:pPr>
        <w:spacing w:before="320"/>
      </w:pPr>
      <w:sdt>
        <w:sdtPr>
          <w:alias w:val="Enter Paragraph Text:"/>
          <w:tag w:val="Enter Paragraph Text:"/>
          <w:id w:val="-1790965202"/>
          <w:placeholder>
            <w:docPart w:val="78ECC681FFCA49218E0D818CE59E06CC"/>
          </w:placeholder>
          <w:temporary/>
          <w:showingPlcHdr/>
          <w15:appearance w15:val="hidden"/>
        </w:sdtPr>
        <w:sdtEndPr/>
        <w:sdtContent>
          <w:r w:rsidR="009478C7">
            <w:t>Invoices shall be submitted monthly in arrears, referencing this Client’s SOW Number to the address indicated above. Each invoice will reflect charges for the time period being billed and cumulative figures for previous periods.</w:t>
          </w:r>
        </w:sdtContent>
      </w:sdt>
      <w:r w:rsidR="00461138">
        <w:t xml:space="preserve"> </w:t>
      </w:r>
      <w:sdt>
        <w:sdtPr>
          <w:alias w:val="Enter Paragraph Text:"/>
          <w:tag w:val="Enter Paragraph Text:"/>
          <w:id w:val="176006477"/>
          <w:placeholder>
            <w:docPart w:val="670B6AFD4ADB4EDC93A39E14AB0E19AA"/>
          </w:placeholder>
          <w:temporary/>
          <w:showingPlcHdr/>
          <w15:appearance w15:val="hidden"/>
        </w:sdtPr>
        <w:sdtEndPr/>
        <w:sdtContent>
          <w:r w:rsidR="009478C7">
            <w:t>Terms of payment for each invoice are due upon receipt by Client of a proper invoice. Contractor shall provide Client with sufficient details to support its invoices, including time sheets for services performed and expense receipts and justifications for authorized expenses, unless otherwise agreed to by the parties.</w:t>
          </w:r>
        </w:sdtContent>
      </w:sdt>
      <w:r w:rsidR="00461138">
        <w:t xml:space="preserve"> </w:t>
      </w:r>
      <w:sdt>
        <w:sdtPr>
          <w:alias w:val="Enter Paragraph Text:"/>
          <w:tag w:val="Enter Paragraph Text:"/>
          <w:id w:val="-961032684"/>
          <w:placeholder>
            <w:docPart w:val="519663A74FD04031AD82174E65C92F2B"/>
          </w:placeholder>
          <w:temporary/>
          <w:showingPlcHdr/>
          <w15:appearance w15:val="hidden"/>
        </w:sdtPr>
        <w:sdtEndPr/>
        <w:sdtContent>
          <w:r w:rsidR="009478C7">
            <w:t>Payments for services invoiced that are not received within 30-days from date of invoice will be subject to a 5% penalty per calendar month.</w:t>
          </w:r>
        </w:sdtContent>
      </w:sdt>
    </w:p>
    <w:p w14:paraId="0BF86786" w14:textId="77777777" w:rsidR="009C6C28" w:rsidRDefault="00A77B5D">
      <w:pPr>
        <w:pStyle w:val="Heading1"/>
      </w:pPr>
      <w:sdt>
        <w:sdtPr>
          <w:alias w:val="Completion Criteria:"/>
          <w:tag w:val="Completion Criteria:"/>
          <w:id w:val="-1478298854"/>
          <w:placeholder>
            <w:docPart w:val="C5C0F8FC4CF94C1584E4EED9940C65D5"/>
          </w:placeholder>
          <w:temporary/>
          <w:showingPlcHdr/>
          <w15:appearance w15:val="hidden"/>
        </w:sdtPr>
        <w:sdtEndPr/>
        <w:sdtContent>
          <w:r w:rsidR="009478C7">
            <w:t>Completion Criteria</w:t>
          </w:r>
        </w:sdtContent>
      </w:sdt>
    </w:p>
    <w:p w14:paraId="53A8334E" w14:textId="77777777" w:rsidR="009C6C28" w:rsidRDefault="00A77B5D">
      <w:pPr>
        <w:spacing w:before="320"/>
      </w:pPr>
      <w:sdt>
        <w:sdtPr>
          <w:alias w:val="Enter Paragraph Text:"/>
          <w:tag w:val="Enter Paragraph Text:"/>
          <w:id w:val="154886681"/>
          <w:placeholder>
            <w:docPart w:val="E403DBAFC9934D16A287FBAD46E0E981"/>
          </w:placeholder>
          <w:temporary/>
          <w:showingPlcHdr/>
          <w15:appearance w15:val="hidden"/>
        </w:sdtPr>
        <w:sdtEndPr/>
        <w:sdtContent>
          <w:r w:rsidR="009478C7">
            <w:t>Contractor shall have fulfilled its obligations when any one of the following first occurs:</w:t>
          </w:r>
        </w:sdtContent>
      </w:sdt>
    </w:p>
    <w:p w14:paraId="76C516F1" w14:textId="77777777" w:rsidR="009C6C28" w:rsidRDefault="00A77B5D">
      <w:pPr>
        <w:pStyle w:val="ListBullet"/>
      </w:pPr>
      <w:sdt>
        <w:sdtPr>
          <w:alias w:val="Enter List Bullet 1:"/>
          <w:tag w:val="Enter List Bullet 1:"/>
          <w:id w:val="-497339138"/>
          <w:placeholder>
            <w:docPart w:val="744DB0A6AB844DB4B116FB2CD66A4329"/>
          </w:placeholder>
          <w:temporary/>
          <w:showingPlcHdr/>
          <w15:appearance w15:val="hidden"/>
        </w:sdtPr>
        <w:sdtEndPr/>
        <w:sdtContent>
          <w:r w:rsidR="009478C7">
            <w:t>Contractor accomplishes the Contractor activities described within this SOW, including delivery to Client of the materials listed in the Section entitled “Deliverable Materials,” and Client accepts such activities and materials without unreasonable objections.</w:t>
          </w:r>
        </w:sdtContent>
      </w:sdt>
      <w:r w:rsidR="00461138">
        <w:t xml:space="preserve"> </w:t>
      </w:r>
      <w:sdt>
        <w:sdtPr>
          <w:alias w:val="Enter Text:"/>
          <w:tag w:val="Enter Text:"/>
          <w:id w:val="587813747"/>
          <w:placeholder>
            <w:docPart w:val="98C3AAE5C288447690D1A090814B0997"/>
          </w:placeholder>
          <w:temporary/>
          <w:showingPlcHdr/>
          <w15:appearance w15:val="hidden"/>
        </w:sdtPr>
        <w:sdtEndPr/>
        <w:sdtContent>
          <w:r w:rsidR="009478C7">
            <w:t>No response from Client within 2-business days of deliverables being delivered by Contractor is deemed acceptance.</w:t>
          </w:r>
        </w:sdtContent>
      </w:sdt>
    </w:p>
    <w:p w14:paraId="020E1311" w14:textId="77777777" w:rsidR="009C6C28" w:rsidRDefault="00A77B5D">
      <w:pPr>
        <w:pStyle w:val="ListBullet"/>
      </w:pPr>
      <w:sdt>
        <w:sdtPr>
          <w:alias w:val="Enter List Bullet 2:"/>
          <w:tag w:val="Enter List Bullet 2:"/>
          <w:id w:val="961456843"/>
          <w:placeholder>
            <w:docPart w:val="E80C5F29601B4B278C0255A8BBAE3CCB"/>
          </w:placeholder>
          <w:temporary/>
          <w:showingPlcHdr/>
          <w15:appearance w15:val="hidden"/>
        </w:sdtPr>
        <w:sdtEndPr/>
        <w:sdtContent>
          <w:r w:rsidR="009478C7">
            <w:t>Contractor and/or Client has the right to cancel services or deliverables not yet provided with</w:t>
          </w:r>
        </w:sdtContent>
      </w:sdt>
      <w:r w:rsidR="009478C7">
        <w:t xml:space="preserve"> </w:t>
      </w:r>
      <w:sdt>
        <w:sdtPr>
          <w:alias w:val="Enter Number of Business Days:"/>
          <w:tag w:val="Enter Number of Business Days:"/>
          <w:id w:val="212938728"/>
          <w:placeholder>
            <w:docPart w:val="26A9748FC3C546B58B84B45676B948C4"/>
          </w:placeholder>
          <w:temporary/>
          <w:showingPlcHdr/>
          <w15:appearance w15:val="hidden"/>
          <w:text/>
        </w:sdtPr>
        <w:sdtEndPr/>
        <w:sdtContent>
          <w:r w:rsidR="00461138">
            <w:rPr>
              <w:rStyle w:val="PlaceholderText"/>
            </w:rPr>
            <w:t>20</w:t>
          </w:r>
        </w:sdtContent>
      </w:sdt>
      <w:r w:rsidR="00461138">
        <w:t> </w:t>
      </w:r>
      <w:sdt>
        <w:sdtPr>
          <w:alias w:val="Enter Text:"/>
          <w:tag w:val="Enter Text:"/>
          <w:id w:val="22211684"/>
          <w:placeholder>
            <w:docPart w:val="BB74A18A43024B1BAADD84FF9D328FEC"/>
          </w:placeholder>
          <w:temporary/>
          <w:showingPlcHdr/>
          <w15:appearance w15:val="hidden"/>
        </w:sdtPr>
        <w:sdtEndPr/>
        <w:sdtContent>
          <w:r w:rsidR="009478C7">
            <w:t>business days advance written notice to the other party.</w:t>
          </w:r>
        </w:sdtContent>
      </w:sdt>
    </w:p>
    <w:p w14:paraId="70FE1BDC" w14:textId="77777777" w:rsidR="009C6C28" w:rsidRDefault="00A77B5D">
      <w:pPr>
        <w:pStyle w:val="Heading1"/>
      </w:pPr>
      <w:sdt>
        <w:sdtPr>
          <w:alias w:val="Assumptions:"/>
          <w:tag w:val="Assumptions:"/>
          <w:id w:val="2095350655"/>
          <w:placeholder>
            <w:docPart w:val="2793B8D571FC470DB210DB94C2FEFB81"/>
          </w:placeholder>
          <w:temporary/>
          <w:showingPlcHdr/>
          <w15:appearance w15:val="hidden"/>
        </w:sdtPr>
        <w:sdtEndPr/>
        <w:sdtContent>
          <w:r w:rsidR="009478C7">
            <w:t>Assumptions</w:t>
          </w:r>
        </w:sdtContent>
      </w:sdt>
    </w:p>
    <w:tbl>
      <w:tblPr>
        <w:tblStyle w:val="TipTable"/>
        <w:tblW w:w="0" w:type="auto"/>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402"/>
      </w:tblGrid>
      <w:tr w:rsidR="009478C7" w14:paraId="7183AFD4"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5F7FB8F7" w14:textId="77777777" w:rsidR="009478C7" w:rsidRDefault="009478C7" w:rsidP="000B25ED">
            <w:pPr>
              <w:pStyle w:val="NoSpacing"/>
            </w:pPr>
            <w:r>
              <w:rPr>
                <w:noProof/>
                <w:lang w:eastAsia="en-US"/>
              </w:rPr>
              <mc:AlternateContent>
                <mc:Choice Requires="wpg">
                  <w:drawing>
                    <wp:inline distT="0" distB="0" distL="0" distR="0" wp14:anchorId="5E369A94" wp14:editId="6FD4F5EE">
                      <wp:extent cx="228600" cy="228600"/>
                      <wp:effectExtent l="0" t="0" r="0" b="0"/>
                      <wp:docPr id="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 26"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Freeform 27"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F5349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">
                      <v:oval id="Oval 26"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Freeform 27"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402" w:type="dxa"/>
            <w:shd w:val="clear" w:color="auto" w:fill="E4E3E2" w:themeFill="background2"/>
            <w:vAlign w:val="center"/>
          </w:tcPr>
          <w:p w14:paraId="41E7B7D1" w14:textId="77777777" w:rsidR="009478C7" w:rsidRDefault="00A77B5D"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2048563116"/>
                <w:placeholder>
                  <w:docPart w:val="DBFD9F80A7744900B80D46557D1684AB"/>
                </w:placeholder>
                <w:temporary/>
                <w:showingPlcHdr/>
                <w15:appearance w15:val="hidden"/>
              </w:sdtPr>
              <w:sdtEndPr/>
              <w:sdtContent>
                <w:r w:rsidR="009478C7">
                  <w:t>List any assumptions that are specific to this project.</w:t>
                </w:r>
              </w:sdtContent>
            </w:sdt>
          </w:p>
        </w:tc>
      </w:tr>
    </w:tbl>
    <w:p w14:paraId="63FD4F3A" w14:textId="77777777" w:rsidR="009C6C28" w:rsidRDefault="009C6C28"/>
    <w:p w14:paraId="07D53D9D" w14:textId="77777777" w:rsidR="009C6C28" w:rsidRDefault="00A77B5D">
      <w:pPr>
        <w:pStyle w:val="Heading1"/>
      </w:pPr>
      <w:sdt>
        <w:sdtPr>
          <w:alias w:val="Project Change Control Procedure:"/>
          <w:tag w:val="Project Change Control Procedure:"/>
          <w:id w:val="-1193139466"/>
          <w:placeholder>
            <w:docPart w:val="C38B610AA630464E855F2D235B31455A"/>
          </w:placeholder>
          <w:temporary/>
          <w:showingPlcHdr/>
          <w15:appearance w15:val="hidden"/>
        </w:sdtPr>
        <w:sdtEndPr/>
        <w:sdtContent>
          <w:r w:rsidR="009478C7">
            <w:t>Project Change Control Procedure</w:t>
          </w:r>
        </w:sdtContent>
      </w:sdt>
    </w:p>
    <w:p w14:paraId="1AA965D6" w14:textId="77777777" w:rsidR="009C6C28" w:rsidRDefault="00A77B5D">
      <w:pPr>
        <w:spacing w:before="320"/>
      </w:pPr>
      <w:sdt>
        <w:sdtPr>
          <w:alias w:val="Enter Paragraph Text:"/>
          <w:tag w:val="Enter Paragraph Text:"/>
          <w:id w:val="1356690018"/>
          <w:placeholder>
            <w:docPart w:val="E4407B5DC1B14ED2B6F26D20DA3CC573"/>
          </w:placeholder>
          <w:temporary/>
          <w:showingPlcHdr/>
          <w15:appearance w15:val="hidden"/>
        </w:sdtPr>
        <w:sdtEndPr/>
        <w:sdtContent>
          <w:r w:rsidR="009478C7">
            <w:t>The following process will be followed if a change to this SOW is required:</w:t>
          </w:r>
        </w:sdtContent>
      </w:sdt>
    </w:p>
    <w:p w14:paraId="6FB48640" w14:textId="77777777" w:rsidR="009C6C28" w:rsidRDefault="00A77B5D">
      <w:pPr>
        <w:pStyle w:val="ListBullet"/>
      </w:pPr>
      <w:sdt>
        <w:sdtPr>
          <w:alias w:val="Enter List Bullet 1:"/>
          <w:tag w:val="Enter List Bullet 1:"/>
          <w:id w:val="-1504815707"/>
          <w:placeholder>
            <w:docPart w:val="90F760A8465D44D7AE44AB7A0E072A4E"/>
          </w:placeholder>
          <w:temporary/>
          <w:showingPlcHdr/>
          <w15:appearance w15:val="hidden"/>
        </w:sdtPr>
        <w:sdtEndPr/>
        <w:sdtContent>
          <w:r w:rsidR="009478C7">
            <w:t>A Project Change Request (PCR) will be the vehicle for communicating change. The PCR must describe the change, the rationale for the change, and the effect the change will have on the project.</w:t>
          </w:r>
        </w:sdtContent>
      </w:sdt>
    </w:p>
    <w:p w14:paraId="7B8F3856" w14:textId="77777777" w:rsidR="009C6C28" w:rsidRDefault="00A77B5D">
      <w:pPr>
        <w:pStyle w:val="ListBullet"/>
      </w:pPr>
      <w:sdt>
        <w:sdtPr>
          <w:alias w:val="Enter List Bullet 2:"/>
          <w:tag w:val="Enter List Bullet 2:"/>
          <w:id w:val="-1233462894"/>
          <w:placeholder>
            <w:docPart w:val="9F440B04F5344FB2B1B41E7A7DE0E44C"/>
          </w:placeholder>
          <w:temporary/>
          <w:showingPlcHdr/>
          <w15:appearance w15:val="hidden"/>
        </w:sdtPr>
        <w:sdtEndPr/>
        <w:sdtContent>
          <w:r w:rsidR="009478C7">
            <w:t>The designated Project Manager of the requesting party (Contractor or Client) will review the proposed change and determine whether to submit the request to the other party.</w:t>
          </w:r>
        </w:sdtContent>
      </w:sdt>
    </w:p>
    <w:p w14:paraId="40713B72" w14:textId="77777777" w:rsidR="009C6C28" w:rsidRDefault="00A77B5D">
      <w:pPr>
        <w:pStyle w:val="ListBullet"/>
      </w:pPr>
      <w:sdt>
        <w:sdtPr>
          <w:alias w:val="Enter List Bullet 3:"/>
          <w:tag w:val="Enter List Bullet 3:"/>
          <w:id w:val="1554962943"/>
          <w:placeholder>
            <w:docPart w:val="DD05FB85E5ED410DA5F89DAA37F3D975"/>
          </w:placeholder>
          <w:temporary/>
          <w:showingPlcHdr/>
          <w15:appearance w15:val="hidden"/>
        </w:sdtPr>
        <w:sdtEndPr/>
        <w:sdtContent>
          <w:r w:rsidR="009478C7">
            <w:t>Both Project Managers will review the proposed change and approve it for further investigation or reject it. Contractor and Client will mutually agree upon any charges for such investigation, if any.</w:t>
          </w:r>
        </w:sdtContent>
      </w:sdt>
      <w:r w:rsidR="00461138">
        <w:t xml:space="preserve"> </w:t>
      </w:r>
      <w:sdt>
        <w:sdtPr>
          <w:alias w:val="Enter Text:"/>
          <w:tag w:val="Enter Text:"/>
          <w:id w:val="193426799"/>
          <w:placeholder>
            <w:docPart w:val="0820A91216DB42519DB0DFF822F89802"/>
          </w:placeholder>
          <w:temporary/>
          <w:showingPlcHdr/>
          <w15:appearance w15:val="hidden"/>
        </w:sdtPr>
        <w:sdtEndPr/>
        <w:sdtContent>
          <w:r w:rsidR="009478C7">
            <w:t>If the investigation is authorized, the Client Project Managers will sign the PCR, which will constitute approval for the investigation charges.</w:t>
          </w:r>
        </w:sdtContent>
      </w:sdt>
      <w:r w:rsidR="00461138">
        <w:t xml:space="preserve"> </w:t>
      </w:r>
      <w:sdt>
        <w:sdtPr>
          <w:alias w:val="Enter Text:"/>
          <w:tag w:val="Enter Text:"/>
          <w:id w:val="-2017449543"/>
          <w:placeholder>
            <w:docPart w:val="5C5EFD6F6FD543349F970D26BCC70477"/>
          </w:placeholder>
          <w:temporary/>
          <w:showingPlcHdr/>
          <w15:appearance w15:val="hidden"/>
        </w:sdtPr>
        <w:sdtEndPr/>
        <w:sdtContent>
          <w:r w:rsidR="009478C7">
            <w:t>Contractor will invoice Client for any such charges. The investigation will determine the effect that the implementation of the PCR will have on SOW price, schedule and other terms and conditions of the Agreement.</w:t>
          </w:r>
        </w:sdtContent>
      </w:sdt>
    </w:p>
    <w:p w14:paraId="53025629" w14:textId="77777777" w:rsidR="009C6C28" w:rsidRDefault="00A77B5D">
      <w:pPr>
        <w:pStyle w:val="ListBullet"/>
      </w:pPr>
      <w:sdt>
        <w:sdtPr>
          <w:alias w:val="Enter List Bullet 4:"/>
          <w:tag w:val="Enter List Bullet 4:"/>
          <w:id w:val="-2096932980"/>
          <w:placeholder>
            <w:docPart w:val="7778C71297F0469ABF16AFDB6DD57B03"/>
          </w:placeholder>
          <w:temporary/>
          <w:showingPlcHdr/>
          <w15:appearance w15:val="hidden"/>
        </w:sdtPr>
        <w:sdtEndPr/>
        <w:sdtContent>
          <w:r w:rsidR="009478C7">
            <w:t>Upon completion of the investigation, both parties will review the impact of the proposed change and, if mutually agreed, a Change Authorization will be executed.</w:t>
          </w:r>
        </w:sdtContent>
      </w:sdt>
    </w:p>
    <w:p w14:paraId="1BB04341" w14:textId="77777777" w:rsidR="009C6C28" w:rsidRDefault="00A77B5D">
      <w:pPr>
        <w:pStyle w:val="ListBullet"/>
      </w:pPr>
      <w:sdt>
        <w:sdtPr>
          <w:alias w:val="Enter List Bullet 5:"/>
          <w:tag w:val="Enter List Bullet 5:"/>
          <w:id w:val="-406377019"/>
          <w:placeholder>
            <w:docPart w:val="25EDF43CF9E742B4B4503BC3F5476EA0"/>
          </w:placeholder>
          <w:temporary/>
          <w:showingPlcHdr/>
          <w15:appearance w15:val="hidden"/>
        </w:sdtPr>
        <w:sdtEndPr/>
        <w:sdtContent>
          <w:r w:rsidR="009478C7">
            <w:t>A written Change Authorization and/or PCR must be signed by both parties to authorize implementation of the investigated changes.</w:t>
          </w:r>
        </w:sdtContent>
      </w:sdt>
    </w:p>
    <w:p w14:paraId="5410DEB7" w14:textId="77777777" w:rsidR="009C6C28" w:rsidRDefault="00A77B5D">
      <w:pPr>
        <w:pStyle w:val="Closing"/>
        <w:keepNext/>
        <w:keepLines/>
      </w:pPr>
      <w:sdt>
        <w:sdtPr>
          <w:rPr>
            <w:rStyle w:val="Strong"/>
          </w:rPr>
          <w:alias w:val="Enter Paragraph Text:"/>
          <w:tag w:val="Enter Paragraph Text:"/>
          <w:id w:val="1125515332"/>
          <w:placeholder>
            <w:docPart w:val="22A4EC80E8F14460B404132412727B3D"/>
          </w:placeholder>
          <w:temporary/>
          <w:showingPlcHdr/>
          <w15:appearance w15:val="hidden"/>
        </w:sdtPr>
        <w:sdtEndPr>
          <w:rPr>
            <w:rStyle w:val="Strong"/>
          </w:rPr>
        </w:sdtEndPr>
        <w:sdtContent>
          <w:r w:rsidR="009478C7">
            <w:rPr>
              <w:rStyle w:val="Strong"/>
            </w:rPr>
            <w:t>IN WITNESS WHEREOF</w:t>
          </w:r>
        </w:sdtContent>
      </w:sdt>
      <w:r w:rsidR="005D5C74">
        <w:rPr>
          <w:rStyle w:val="Strong"/>
        </w:rPr>
        <w:t xml:space="preserve">, </w:t>
      </w:r>
      <w:sdt>
        <w:sdtPr>
          <w:alias w:val="Enter Paragraph Text:"/>
          <w:tag w:val="Enter Paragraph Text:"/>
          <w:id w:val="-891808216"/>
          <w:placeholder>
            <w:docPart w:val="6858A23543C745989F3704C01309FE89"/>
          </w:placeholder>
          <w:temporary/>
          <w:showingPlcHdr/>
          <w15:appearance w15:val="hidden"/>
        </w:sdtPr>
        <w:sdtEndPr>
          <w:rPr>
            <w:rStyle w:val="Strong"/>
            <w:b/>
            <w:bCs/>
          </w:rPr>
        </w:sdtEndPr>
        <w:sdtContent>
          <w:r w:rsidR="005D5C74">
            <w:t>the parties hereto have caused this SOW to be effective as of the day, month and year first written above.</w:t>
          </w:r>
        </w:sdtContent>
      </w:sdt>
    </w:p>
    <w:tbl>
      <w:tblPr>
        <w:tblStyle w:val="SignatureTable"/>
        <w:tblW w:w="0" w:type="auto"/>
        <w:tblLayout w:type="fixed"/>
        <w:tblCellMar>
          <w:left w:w="0" w:type="dxa"/>
          <w:right w:w="115" w:type="dxa"/>
        </w:tblCellMar>
        <w:tblLook w:val="04A0" w:firstRow="1" w:lastRow="0" w:firstColumn="1" w:lastColumn="0" w:noHBand="0" w:noVBand="1"/>
        <w:tblDescription w:val="Enter Client and Company Names and Titles in this table"/>
      </w:tblPr>
      <w:tblGrid>
        <w:gridCol w:w="883"/>
        <w:gridCol w:w="3215"/>
        <w:gridCol w:w="803"/>
        <w:gridCol w:w="884"/>
        <w:gridCol w:w="3215"/>
      </w:tblGrid>
      <w:tr w:rsidR="009C6C28" w14:paraId="7E79D101" w14:textId="77777777" w:rsidTr="00A1349D">
        <w:trPr>
          <w:trHeight w:val="720"/>
        </w:trPr>
        <w:tc>
          <w:tcPr>
            <w:tcW w:w="883" w:type="dxa"/>
            <w:vAlign w:val="bottom"/>
          </w:tcPr>
          <w:p w14:paraId="263D04F9" w14:textId="77777777" w:rsidR="009C6C28" w:rsidRDefault="009C6C28">
            <w:pPr>
              <w:pStyle w:val="FormHeading"/>
              <w:keepNext/>
              <w:keepLines/>
            </w:pPr>
          </w:p>
        </w:tc>
        <w:tc>
          <w:tcPr>
            <w:tcW w:w="3215" w:type="dxa"/>
            <w:vAlign w:val="bottom"/>
          </w:tcPr>
          <w:p w14:paraId="0DF48CEB" w14:textId="77777777" w:rsidR="009C6C28" w:rsidRDefault="00A77B5D">
            <w:pPr>
              <w:pStyle w:val="FormHeading"/>
              <w:keepNext/>
              <w:keepLines/>
            </w:pPr>
            <w:sdt>
              <w:sdtPr>
                <w:alias w:val="Client Name:"/>
                <w:tag w:val="Client Name:"/>
                <w:id w:val="81570013"/>
                <w:placeholder>
                  <w:docPart w:val="D2854BBD344947ECA392D26F8DD654F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700F7">
                  <w:t>Client Name</w:t>
                </w:r>
              </w:sdtContent>
            </w:sdt>
          </w:p>
        </w:tc>
        <w:tc>
          <w:tcPr>
            <w:tcW w:w="803" w:type="dxa"/>
            <w:vAlign w:val="bottom"/>
          </w:tcPr>
          <w:p w14:paraId="79CEB948" w14:textId="77777777" w:rsidR="009C6C28" w:rsidRDefault="009C6C28">
            <w:pPr>
              <w:pStyle w:val="FormHeading"/>
              <w:keepNext/>
              <w:keepLines/>
            </w:pPr>
          </w:p>
        </w:tc>
        <w:tc>
          <w:tcPr>
            <w:tcW w:w="884" w:type="dxa"/>
            <w:vAlign w:val="bottom"/>
          </w:tcPr>
          <w:p w14:paraId="0AA6FBEA" w14:textId="77777777" w:rsidR="009C6C28" w:rsidRDefault="009C6C28">
            <w:pPr>
              <w:pStyle w:val="FormHeading"/>
              <w:keepNext/>
              <w:keepLines/>
            </w:pPr>
          </w:p>
        </w:tc>
        <w:tc>
          <w:tcPr>
            <w:tcW w:w="3215" w:type="dxa"/>
            <w:vAlign w:val="bottom"/>
          </w:tcPr>
          <w:sdt>
            <w:sdtPr>
              <w:alias w:val="Company Name:"/>
              <w:tag w:val="Company Name:"/>
              <w:id w:val="-2016684720"/>
              <w:placeholder>
                <w:docPart w:val="2857CE50A51F4E5CBB9113BAAACE34D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431B041E" w14:textId="77777777" w:rsidR="009C6C28" w:rsidRDefault="00A700F7">
                <w:pPr>
                  <w:pStyle w:val="FormHeading"/>
                  <w:keepNext/>
                  <w:keepLines/>
                </w:pPr>
                <w:r>
                  <w:t>Company Name</w:t>
                </w:r>
              </w:p>
            </w:sdtContent>
          </w:sdt>
        </w:tc>
      </w:tr>
      <w:tr w:rsidR="009C6C28" w14:paraId="648236E0" w14:textId="77777777" w:rsidTr="00A1349D">
        <w:trPr>
          <w:trHeight w:val="1080"/>
        </w:trPr>
        <w:tc>
          <w:tcPr>
            <w:tcW w:w="883" w:type="dxa"/>
            <w:vAlign w:val="bottom"/>
          </w:tcPr>
          <w:p w14:paraId="225418F6" w14:textId="77777777" w:rsidR="009C6C28" w:rsidRDefault="00A77B5D">
            <w:pPr>
              <w:keepNext/>
              <w:keepLines/>
            </w:pPr>
            <w:sdt>
              <w:sdtPr>
                <w:alias w:val="By:"/>
                <w:tag w:val="By:"/>
                <w:id w:val="-1247807873"/>
                <w:placeholder>
                  <w:docPart w:val="2AC32D0DAAFF4C52B568F3B654EA79F6"/>
                </w:placeholder>
                <w:temporary/>
                <w:showingPlcHdr/>
                <w15:appearance w15:val="hidden"/>
              </w:sdtPr>
              <w:sdtEndPr/>
              <w:sdtContent>
                <w:r w:rsidR="009478C7">
                  <w:t>By:</w:t>
                </w:r>
              </w:sdtContent>
            </w:sdt>
          </w:p>
        </w:tc>
        <w:tc>
          <w:tcPr>
            <w:tcW w:w="3215" w:type="dxa"/>
            <w:tcBorders>
              <w:bottom w:val="single" w:sz="4" w:space="0" w:color="F79595" w:themeColor="accent1" w:themeTint="99"/>
            </w:tcBorders>
            <w:vAlign w:val="bottom"/>
          </w:tcPr>
          <w:p w14:paraId="0F4E6A1D" w14:textId="77777777" w:rsidR="009C6C28" w:rsidRDefault="009C6C28">
            <w:pPr>
              <w:keepNext/>
              <w:keepLines/>
            </w:pPr>
          </w:p>
        </w:tc>
        <w:tc>
          <w:tcPr>
            <w:tcW w:w="803" w:type="dxa"/>
            <w:vAlign w:val="bottom"/>
          </w:tcPr>
          <w:p w14:paraId="4E499EB8" w14:textId="77777777" w:rsidR="009C6C28" w:rsidRDefault="009C6C28">
            <w:pPr>
              <w:keepNext/>
              <w:keepLines/>
            </w:pPr>
          </w:p>
        </w:tc>
        <w:tc>
          <w:tcPr>
            <w:tcW w:w="884" w:type="dxa"/>
            <w:vAlign w:val="bottom"/>
          </w:tcPr>
          <w:p w14:paraId="795ADDEB" w14:textId="77777777" w:rsidR="009C6C28" w:rsidRDefault="00A77B5D">
            <w:pPr>
              <w:keepNext/>
              <w:keepLines/>
            </w:pPr>
            <w:sdt>
              <w:sdtPr>
                <w:alias w:val="By:"/>
                <w:tag w:val="By:"/>
                <w:id w:val="701133445"/>
                <w:placeholder>
                  <w:docPart w:val="277B2CC3C160407F863F6EBE0563D46E"/>
                </w:placeholder>
                <w:temporary/>
                <w:showingPlcHdr/>
                <w15:appearance w15:val="hidden"/>
              </w:sdtPr>
              <w:sdtEndPr/>
              <w:sdtContent>
                <w:r w:rsidR="009478C7">
                  <w:t>By:</w:t>
                </w:r>
              </w:sdtContent>
            </w:sdt>
          </w:p>
        </w:tc>
        <w:tc>
          <w:tcPr>
            <w:tcW w:w="3215" w:type="dxa"/>
            <w:tcBorders>
              <w:bottom w:val="single" w:sz="4" w:space="0" w:color="F79595" w:themeColor="accent1" w:themeTint="99"/>
            </w:tcBorders>
            <w:vAlign w:val="bottom"/>
          </w:tcPr>
          <w:p w14:paraId="2E0081D9" w14:textId="77777777" w:rsidR="009C6C28" w:rsidRDefault="009C6C28">
            <w:pPr>
              <w:keepNext/>
              <w:keepLines/>
            </w:pPr>
          </w:p>
        </w:tc>
      </w:tr>
      <w:tr w:rsidR="009C6C28" w14:paraId="1B7EE25D" w14:textId="77777777" w:rsidTr="00A1349D">
        <w:trPr>
          <w:trHeight w:val="360"/>
        </w:trPr>
        <w:tc>
          <w:tcPr>
            <w:tcW w:w="883" w:type="dxa"/>
          </w:tcPr>
          <w:p w14:paraId="72800F6E" w14:textId="77777777" w:rsidR="009C6C28" w:rsidRDefault="00A77B5D">
            <w:pPr>
              <w:keepNext/>
              <w:keepLines/>
            </w:pPr>
            <w:sdt>
              <w:sdtPr>
                <w:alias w:val="Name:"/>
                <w:tag w:val="Name:"/>
                <w:id w:val="-395903078"/>
                <w:placeholder>
                  <w:docPart w:val="11075ACAE1764545B399A6C71CEED5E8"/>
                </w:placeholder>
                <w:temporary/>
                <w:showingPlcHdr/>
                <w15:appearance w15:val="hidden"/>
              </w:sdtPr>
              <w:sdtEndPr/>
              <w:sdtContent>
                <w:r w:rsidR="009478C7">
                  <w:t>Name:</w:t>
                </w:r>
              </w:sdtContent>
            </w:sdt>
          </w:p>
        </w:tc>
        <w:tc>
          <w:tcPr>
            <w:tcW w:w="3215" w:type="dxa"/>
            <w:tcBorders>
              <w:top w:val="single" w:sz="4" w:space="0" w:color="F79595" w:themeColor="accent1" w:themeTint="99"/>
            </w:tcBorders>
          </w:tcPr>
          <w:p w14:paraId="35DCE9EB" w14:textId="77777777" w:rsidR="009C6C28" w:rsidRDefault="009C6C28">
            <w:pPr>
              <w:keepNext/>
              <w:keepLines/>
            </w:pPr>
          </w:p>
        </w:tc>
        <w:tc>
          <w:tcPr>
            <w:tcW w:w="803" w:type="dxa"/>
          </w:tcPr>
          <w:p w14:paraId="7706B90E" w14:textId="77777777" w:rsidR="009C6C28" w:rsidRDefault="009C6C28">
            <w:pPr>
              <w:keepNext/>
              <w:keepLines/>
            </w:pPr>
          </w:p>
        </w:tc>
        <w:tc>
          <w:tcPr>
            <w:tcW w:w="884" w:type="dxa"/>
          </w:tcPr>
          <w:p w14:paraId="57F64260" w14:textId="77777777" w:rsidR="009C6C28" w:rsidRDefault="00A77B5D">
            <w:pPr>
              <w:keepNext/>
              <w:keepLines/>
            </w:pPr>
            <w:sdt>
              <w:sdtPr>
                <w:alias w:val="Name:"/>
                <w:tag w:val="Name:"/>
                <w:id w:val="-1952394560"/>
                <w:placeholder>
                  <w:docPart w:val="6DF665BD034E4B74A0E0BDF26CAC1DFD"/>
                </w:placeholder>
                <w:temporary/>
                <w:showingPlcHdr/>
                <w15:appearance w15:val="hidden"/>
              </w:sdtPr>
              <w:sdtEndPr/>
              <w:sdtContent>
                <w:r w:rsidR="009478C7">
                  <w:t>Name:</w:t>
                </w:r>
              </w:sdtContent>
            </w:sdt>
          </w:p>
        </w:tc>
        <w:tc>
          <w:tcPr>
            <w:tcW w:w="3215" w:type="dxa"/>
            <w:tcBorders>
              <w:top w:val="single" w:sz="4" w:space="0" w:color="F79595" w:themeColor="accent1" w:themeTint="99"/>
            </w:tcBorders>
          </w:tcPr>
          <w:p w14:paraId="1D5D331F" w14:textId="77777777" w:rsidR="009C6C28" w:rsidRDefault="009C6C28">
            <w:pPr>
              <w:keepNext/>
              <w:keepLines/>
            </w:pPr>
          </w:p>
        </w:tc>
      </w:tr>
      <w:tr w:rsidR="009C6C28" w14:paraId="1E07B71C" w14:textId="77777777" w:rsidTr="00A1349D">
        <w:trPr>
          <w:trHeight w:val="360"/>
        </w:trPr>
        <w:tc>
          <w:tcPr>
            <w:tcW w:w="883" w:type="dxa"/>
          </w:tcPr>
          <w:p w14:paraId="6DBEC2CE" w14:textId="77777777" w:rsidR="009C6C28" w:rsidRDefault="00A77B5D">
            <w:sdt>
              <w:sdtPr>
                <w:alias w:val="Title:"/>
                <w:tag w:val="Title:"/>
                <w:id w:val="-1304609660"/>
                <w:placeholder>
                  <w:docPart w:val="6A7B907DC40541B2969E9EF5BE95C040"/>
                </w:placeholder>
                <w:temporary/>
                <w:showingPlcHdr/>
                <w15:appearance w15:val="hidden"/>
              </w:sdtPr>
              <w:sdtEndPr/>
              <w:sdtContent>
                <w:r w:rsidR="009478C7">
                  <w:t>Title:</w:t>
                </w:r>
              </w:sdtContent>
            </w:sdt>
          </w:p>
        </w:tc>
        <w:tc>
          <w:tcPr>
            <w:tcW w:w="3215" w:type="dxa"/>
          </w:tcPr>
          <w:p w14:paraId="4A443B71" w14:textId="77777777" w:rsidR="009C6C28" w:rsidRDefault="009C6C28"/>
        </w:tc>
        <w:tc>
          <w:tcPr>
            <w:tcW w:w="803" w:type="dxa"/>
          </w:tcPr>
          <w:p w14:paraId="36A93964" w14:textId="77777777" w:rsidR="009C6C28" w:rsidRDefault="009C6C28"/>
        </w:tc>
        <w:tc>
          <w:tcPr>
            <w:tcW w:w="884" w:type="dxa"/>
          </w:tcPr>
          <w:p w14:paraId="150B74EB" w14:textId="77777777" w:rsidR="009C6C28" w:rsidRDefault="00A77B5D">
            <w:sdt>
              <w:sdtPr>
                <w:alias w:val="Title:"/>
                <w:tag w:val="Title:"/>
                <w:id w:val="-1894640267"/>
                <w:placeholder>
                  <w:docPart w:val="2BD78AA0A54C4AD6857B183211D9B253"/>
                </w:placeholder>
                <w:temporary/>
                <w:showingPlcHdr/>
                <w15:appearance w15:val="hidden"/>
              </w:sdtPr>
              <w:sdtEndPr/>
              <w:sdtContent>
                <w:r w:rsidR="009478C7">
                  <w:t>Title:</w:t>
                </w:r>
              </w:sdtContent>
            </w:sdt>
          </w:p>
        </w:tc>
        <w:tc>
          <w:tcPr>
            <w:tcW w:w="3215" w:type="dxa"/>
          </w:tcPr>
          <w:p w14:paraId="739108B3" w14:textId="77777777" w:rsidR="009C6C28" w:rsidRDefault="009C6C28"/>
        </w:tc>
      </w:tr>
    </w:tbl>
    <w:p w14:paraId="29087F38" w14:textId="77777777" w:rsidR="009C6C28" w:rsidRDefault="009C6C28">
      <w:pPr>
        <w:spacing w:before="320"/>
      </w:pPr>
    </w:p>
    <w:sectPr w:rsidR="009C6C28" w:rsidSect="00051324">
      <w:footerReference w:type="default" r:id="rId12"/>
      <w:headerReference w:type="first" r:id="rId13"/>
      <w:footerReference w:type="first" r:id="rId14"/>
      <w:pgSz w:w="12240" w:h="15840" w:code="1"/>
      <w:pgMar w:top="1080" w:right="1224" w:bottom="2160" w:left="201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682F" w14:textId="77777777" w:rsidR="00A77B5D" w:rsidRDefault="00A77B5D">
      <w:pPr>
        <w:spacing w:after="0" w:line="240" w:lineRule="auto"/>
      </w:pPr>
      <w:r>
        <w:separator/>
      </w:r>
    </w:p>
  </w:endnote>
  <w:endnote w:type="continuationSeparator" w:id="0">
    <w:p w14:paraId="52C92AD6" w14:textId="77777777" w:rsidR="00A77B5D" w:rsidRDefault="00A7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Footer layout table"/>
    </w:tblPr>
    <w:tblGrid>
      <w:gridCol w:w="7839"/>
      <w:gridCol w:w="1161"/>
    </w:tblGrid>
    <w:tr w:rsidR="00FA68E1" w14:paraId="75285081" w14:textId="77777777" w:rsidTr="000B25ED">
      <w:tc>
        <w:tcPr>
          <w:tcW w:w="4355" w:type="pct"/>
        </w:tcPr>
        <w:p w14:paraId="7FC8F91B" w14:textId="77777777" w:rsidR="00FA68E1" w:rsidRDefault="00A77B5D" w:rsidP="00FA68E1">
          <w:pPr>
            <w:pStyle w:val="Footer"/>
          </w:pPr>
          <w:sdt>
            <w:sdtPr>
              <w:alias w:val="Statement of Work for:"/>
              <w:tag w:val="Statement of Work for:"/>
              <w:id w:val="-737478360"/>
              <w:placeholder>
                <w:docPart w:val="6596EF41A08444A4A3F2B3A9EE39BC7B"/>
              </w:placeholder>
              <w:temporary/>
              <w:showingPlcHdr/>
              <w15:appearance w15:val="hidden"/>
            </w:sdtPr>
            <w:sdtEndPr/>
            <w:sdtContent>
              <w:r w:rsidR="00A700F7">
                <w:t>Statement of Work for</w:t>
              </w:r>
            </w:sdtContent>
          </w:sdt>
          <w:r w:rsidR="00FA68E1">
            <w:t xml:space="preserve"> </w:t>
          </w:r>
          <w:sdt>
            <w:sdtPr>
              <w:alias w:val="Client Name:"/>
              <w:tag w:val="Client Name:"/>
              <w:id w:val="-1471122458"/>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t>Client Name</w:t>
              </w:r>
            </w:sdtContent>
          </w:sdt>
          <w:r w:rsidR="00FA68E1">
            <w:t xml:space="preserve"> </w:t>
          </w:r>
          <w:r w:rsidR="00FA68E1">
            <w:sym w:font="Wingdings" w:char="F0A0"/>
          </w:r>
          <w:r w:rsidR="00FA68E1">
            <w:t xml:space="preserve"> </w:t>
          </w:r>
          <w:sdt>
            <w:sdtPr>
              <w:alias w:val="SOW Date:"/>
              <w:tag w:val="SOW Date:"/>
              <w:id w:val="133811118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t>Date</w:t>
              </w:r>
            </w:sdtContent>
          </w:sdt>
        </w:p>
      </w:tc>
      <w:tc>
        <w:tcPr>
          <w:tcW w:w="645" w:type="pct"/>
        </w:tcPr>
        <w:p w14:paraId="5C098B0D" w14:textId="77777777" w:rsidR="00FA68E1" w:rsidRDefault="00FA68E1" w:rsidP="00FA68E1">
          <w:pPr>
            <w:pStyle w:val="Footer"/>
          </w:pPr>
          <w:r>
            <w:fldChar w:fldCharType="begin"/>
          </w:r>
          <w:r>
            <w:instrText xml:space="preserve"> PAGE   \* MERGEFORMAT </w:instrText>
          </w:r>
          <w:r>
            <w:fldChar w:fldCharType="separate"/>
          </w:r>
          <w:r w:rsidR="00114AFA">
            <w:rPr>
              <w:noProof/>
            </w:rPr>
            <w:t>2</w:t>
          </w:r>
          <w:r>
            <w:rPr>
              <w:noProof/>
            </w:rPr>
            <w:fldChar w:fldCharType="end"/>
          </w:r>
        </w:p>
      </w:tc>
    </w:tr>
  </w:tbl>
  <w:p w14:paraId="26A55C73" w14:textId="77777777" w:rsidR="009C6C28" w:rsidRDefault="009C6C28" w:rsidP="00FA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Footer layout table"/>
    </w:tblPr>
    <w:tblGrid>
      <w:gridCol w:w="7839"/>
      <w:gridCol w:w="1161"/>
    </w:tblGrid>
    <w:tr w:rsidR="00051324" w14:paraId="05E3AEE9" w14:textId="77777777" w:rsidTr="00D41B39">
      <w:tc>
        <w:tcPr>
          <w:tcW w:w="4355" w:type="pct"/>
        </w:tcPr>
        <w:p w14:paraId="0164E939" w14:textId="77777777" w:rsidR="00051324" w:rsidRDefault="00A77B5D" w:rsidP="00051324">
          <w:pPr>
            <w:pStyle w:val="Footer"/>
          </w:pPr>
          <w:sdt>
            <w:sdtPr>
              <w:alias w:val="Statement of Work for:"/>
              <w:tag w:val="Statement of Work for:"/>
              <w:id w:val="-2062086782"/>
              <w:placeholder/>
              <w:temporary/>
              <w:showingPlcHdr/>
              <w15:appearance w15:val="hidden"/>
            </w:sdtPr>
            <w:sdtEndPr/>
            <w:sdtContent>
              <w:r w:rsidR="00051324">
                <w:t>Statement of Work for</w:t>
              </w:r>
            </w:sdtContent>
          </w:sdt>
          <w:r w:rsidR="00051324">
            <w:t xml:space="preserve">  </w:t>
          </w:r>
          <w:r w:rsidR="00051324">
            <w:sym w:font="Wingdings" w:char="F0A0"/>
          </w:r>
          <w:r w:rsidR="00051324">
            <w:t xml:space="preserve"> </w:t>
          </w:r>
        </w:p>
      </w:tc>
      <w:tc>
        <w:tcPr>
          <w:tcW w:w="645" w:type="pct"/>
        </w:tcPr>
        <w:p w14:paraId="1753D373" w14:textId="77777777" w:rsidR="00051324" w:rsidRDefault="00051324" w:rsidP="00051324">
          <w:pPr>
            <w:pStyle w:val="Footer"/>
          </w:pPr>
          <w:r>
            <w:fldChar w:fldCharType="begin"/>
          </w:r>
          <w:r>
            <w:instrText xml:space="preserve"> PAGE   \* MERGEFORMAT </w:instrText>
          </w:r>
          <w:r>
            <w:fldChar w:fldCharType="separate"/>
          </w:r>
          <w:r w:rsidR="00430971">
            <w:rPr>
              <w:noProof/>
            </w:rPr>
            <w:t>1</w:t>
          </w:r>
          <w:r>
            <w:rPr>
              <w:noProof/>
            </w:rPr>
            <w:fldChar w:fldCharType="end"/>
          </w:r>
        </w:p>
      </w:tc>
    </w:tr>
  </w:tbl>
  <w:p w14:paraId="0AB9CE3E" w14:textId="77777777" w:rsidR="00E223AE" w:rsidRDefault="00E2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B202" w14:textId="77777777" w:rsidR="00A77B5D" w:rsidRDefault="00A77B5D">
      <w:pPr>
        <w:spacing w:after="0" w:line="240" w:lineRule="auto"/>
      </w:pPr>
      <w:r>
        <w:separator/>
      </w:r>
    </w:p>
  </w:footnote>
  <w:footnote w:type="continuationSeparator" w:id="0">
    <w:p w14:paraId="4FFEA40D" w14:textId="77777777" w:rsidR="00A77B5D" w:rsidRDefault="00A77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E2CB" w14:textId="77777777" w:rsidR="00E223AE" w:rsidRDefault="00051324">
    <w:pPr>
      <w:pStyle w:val="Header"/>
    </w:pPr>
    <w:r>
      <w:rPr>
        <w:noProof/>
        <w:lang w:eastAsia="en-US"/>
      </w:rPr>
      <mc:AlternateContent>
        <mc:Choice Requires="wps">
          <w:drawing>
            <wp:anchor distT="0" distB="0" distL="114300" distR="114300" simplePos="0" relativeHeight="251659264" behindDoc="1" locked="0" layoutInCell="1" allowOverlap="1" wp14:anchorId="402D004A" wp14:editId="1970EA8B">
              <wp:simplePos x="0" y="0"/>
              <wp:positionH relativeFrom="leftMargin">
                <wp:posOffset>549910</wp:posOffset>
              </wp:positionH>
              <wp:positionV relativeFrom="margin">
                <wp:posOffset>0</wp:posOffset>
              </wp:positionV>
              <wp:extent cx="1005840" cy="5733288"/>
              <wp:effectExtent l="0" t="0" r="0" b="0"/>
              <wp:wrapNone/>
              <wp:docPr id="22" name="Text Box 2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2A10D" w14:textId="77777777" w:rsidR="00051324" w:rsidRDefault="00A77B5D" w:rsidP="00051324">
                          <w:pPr>
                            <w:pStyle w:val="Title"/>
                          </w:pPr>
                          <w:sdt>
                            <w:sdtPr>
                              <w:alias w:val="Statement of Work:"/>
                              <w:tag w:val="Statement of Work:"/>
                              <w:id w:val="1186944755"/>
                              <w:placeholder>
                                <w:docPart w:val="6596EF41A08444A4A3F2B3A9EE39BC7B"/>
                              </w:placeholder>
                              <w:temporary/>
                              <w:showingPlcHdr/>
                              <w15:appearance w15:val="hidden"/>
                            </w:sdtPr>
                            <w:sdtEndPr/>
                            <w:sdtContent>
                              <w:r w:rsidR="00051324">
                                <w:t>Statement of Work</w:t>
                              </w:r>
                            </w:sdtContent>
                          </w:sdt>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402D004A" id="_x0000_t202" coordsize="21600,21600" o:spt="202" path="m,l,21600r21600,l21600,xe">
              <v:stroke joinstyle="miter"/>
              <v:path gradientshapeok="t" o:connecttype="rect"/>
            </v:shapetype>
            <v:shape id="Text Box 22" o:spid="_x0000_s1026" type="#_x0000_t202" alt="Document title"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" filled="f" stroked="f" strokeweight=".5pt">
              <v:textbox style="layout-flow:vertical;mso-layout-flow-alt:bottom-to-top;mso-fit-shape-to-text:t" inset="0,14.4pt,18pt">
                <w:txbxContent>
                  <w:p w14:paraId="1BE2A10D" w14:textId="77777777" w:rsidR="00051324" w:rsidRDefault="00A77B5D" w:rsidP="00051324">
                    <w:pPr>
                      <w:pStyle w:val="Title"/>
                    </w:pPr>
                    <w:sdt>
                      <w:sdtPr>
                        <w:alias w:val="Statement of Work:"/>
                        <w:tag w:val="Statement of Work:"/>
                        <w:id w:val="1186944755"/>
                        <w:placeholder>
                          <w:docPart w:val="6596EF41A08444A4A3F2B3A9EE39BC7B"/>
                        </w:placeholder>
                        <w:temporary/>
                        <w:showingPlcHdr/>
                        <w15:appearance w15:val="hidden"/>
                      </w:sdtPr>
                      <w:sdtEndPr/>
                      <w:sdtContent>
                        <w:r w:rsidR="00051324">
                          <w:t>Statement of Work</w:t>
                        </w:r>
                      </w:sdtContent>
                    </w:sdt>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982417">
    <w:abstractNumId w:val="12"/>
  </w:num>
  <w:num w:numId="2" w16cid:durableId="1999575951">
    <w:abstractNumId w:val="10"/>
  </w:num>
  <w:num w:numId="3" w16cid:durableId="844637189">
    <w:abstractNumId w:val="11"/>
  </w:num>
  <w:num w:numId="4" w16cid:durableId="1236863598">
    <w:abstractNumId w:val="9"/>
  </w:num>
  <w:num w:numId="5" w16cid:durableId="354616406">
    <w:abstractNumId w:val="7"/>
  </w:num>
  <w:num w:numId="6" w16cid:durableId="550575886">
    <w:abstractNumId w:val="6"/>
  </w:num>
  <w:num w:numId="7" w16cid:durableId="1431705284">
    <w:abstractNumId w:val="5"/>
  </w:num>
  <w:num w:numId="8" w16cid:durableId="217475271">
    <w:abstractNumId w:val="4"/>
  </w:num>
  <w:num w:numId="9" w16cid:durableId="269361494">
    <w:abstractNumId w:val="8"/>
  </w:num>
  <w:num w:numId="10" w16cid:durableId="1943222350">
    <w:abstractNumId w:val="3"/>
  </w:num>
  <w:num w:numId="11" w16cid:durableId="1474523900">
    <w:abstractNumId w:val="2"/>
  </w:num>
  <w:num w:numId="12" w16cid:durableId="1028482453">
    <w:abstractNumId w:val="1"/>
  </w:num>
  <w:num w:numId="13" w16cid:durableId="65256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5D"/>
    <w:rsid w:val="00011CC2"/>
    <w:rsid w:val="00051324"/>
    <w:rsid w:val="00114AFA"/>
    <w:rsid w:val="00154E3F"/>
    <w:rsid w:val="00175D7F"/>
    <w:rsid w:val="00176329"/>
    <w:rsid w:val="002164DC"/>
    <w:rsid w:val="002C6224"/>
    <w:rsid w:val="0032517A"/>
    <w:rsid w:val="00430971"/>
    <w:rsid w:val="00461138"/>
    <w:rsid w:val="0046686E"/>
    <w:rsid w:val="004842A5"/>
    <w:rsid w:val="004958EB"/>
    <w:rsid w:val="0052319D"/>
    <w:rsid w:val="005762C3"/>
    <w:rsid w:val="005A2DD8"/>
    <w:rsid w:val="005D5C74"/>
    <w:rsid w:val="00654881"/>
    <w:rsid w:val="006A203A"/>
    <w:rsid w:val="006B23CE"/>
    <w:rsid w:val="007F2EA4"/>
    <w:rsid w:val="008D7ECD"/>
    <w:rsid w:val="00944E1A"/>
    <w:rsid w:val="009478C7"/>
    <w:rsid w:val="009B0A6C"/>
    <w:rsid w:val="009C6C28"/>
    <w:rsid w:val="00A1349D"/>
    <w:rsid w:val="00A27041"/>
    <w:rsid w:val="00A700F7"/>
    <w:rsid w:val="00A77B5D"/>
    <w:rsid w:val="00AF4EE4"/>
    <w:rsid w:val="00B55DE2"/>
    <w:rsid w:val="00B74C65"/>
    <w:rsid w:val="00D04347"/>
    <w:rsid w:val="00DB279F"/>
    <w:rsid w:val="00E10A0E"/>
    <w:rsid w:val="00E223AE"/>
    <w:rsid w:val="00E45BAE"/>
    <w:rsid w:val="00EC6DDE"/>
    <w:rsid w:val="00FA68E1"/>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D3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D8"/>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rsid w:val="005A2DD8"/>
    <w:pPr>
      <w:spacing w:before="80" w:after="60" w:line="240" w:lineRule="auto"/>
    </w:pPr>
    <w:rPr>
      <w:rFonts w:asciiTheme="majorHAnsi" w:eastAsiaTheme="majorEastAsia" w:hAnsiTheme="majorHAnsi" w:cstheme="majorBidi"/>
      <w:color w:val="DF1010" w:themeColor="accent1" w:themeShade="BF"/>
    </w:rPr>
  </w:style>
  <w:style w:type="paragraph" w:customStyle="1" w:styleId="Name">
    <w:name w:val="Name"/>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UnresolvedMention1">
    <w:name w:val="Unresolved Mention1"/>
    <w:basedOn w:val="DefaultParagraphFont"/>
    <w:uiPriority w:val="99"/>
    <w:semiHidden/>
    <w:unhideWhenUsed/>
    <w:rsid w:val="005A2DD8"/>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astrejon\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57CE50A51F4E5CBB9113BAAACE34D3"/>
        <w:category>
          <w:name w:val="General"/>
          <w:gallery w:val="placeholder"/>
        </w:category>
        <w:types>
          <w:type w:val="bbPlcHdr"/>
        </w:types>
        <w:behaviors>
          <w:behavior w:val="content"/>
        </w:behaviors>
        <w:guid w:val="{B3C640DE-D4A0-453D-96A6-E5A8EDA14A10}"/>
      </w:docPartPr>
      <w:docPartBody>
        <w:p w:rsidR="00000000" w:rsidRDefault="00931901">
          <w:pPr>
            <w:pStyle w:val="2857CE50A51F4E5CBB9113BAAACE34D3"/>
          </w:pPr>
          <w:r>
            <w:t>Company Name</w:t>
          </w:r>
        </w:p>
      </w:docPartBody>
    </w:docPart>
    <w:docPart>
      <w:docPartPr>
        <w:name w:val="BE5DA04F989441958BC92203153DED55"/>
        <w:category>
          <w:name w:val="General"/>
          <w:gallery w:val="placeholder"/>
        </w:category>
        <w:types>
          <w:type w:val="bbPlcHdr"/>
        </w:types>
        <w:behaviors>
          <w:behavior w:val="content"/>
        </w:behaviors>
        <w:guid w:val="{A5F37D7E-84C7-416D-B287-5C747F683A0A}"/>
      </w:docPartPr>
      <w:docPartBody>
        <w:p w:rsidR="00000000" w:rsidRDefault="00931901">
          <w:pPr>
            <w:pStyle w:val="BE5DA04F989441958BC92203153DED55"/>
          </w:pPr>
          <w:r>
            <w:t>Company Address</w:t>
          </w:r>
        </w:p>
      </w:docPartBody>
    </w:docPart>
    <w:docPart>
      <w:docPartPr>
        <w:name w:val="24A0E10E8F1743CA9E1F8DEA6A70105A"/>
        <w:category>
          <w:name w:val="General"/>
          <w:gallery w:val="placeholder"/>
        </w:category>
        <w:types>
          <w:type w:val="bbPlcHdr"/>
        </w:types>
        <w:behaviors>
          <w:behavior w:val="content"/>
        </w:behaviors>
        <w:guid w:val="{A3E6B713-7172-4666-92C8-72AAA0C0975B}"/>
      </w:docPartPr>
      <w:docPartBody>
        <w:p w:rsidR="00000000" w:rsidRDefault="00931901">
          <w:pPr>
            <w:pStyle w:val="24A0E10E8F1743CA9E1F8DEA6A70105A"/>
          </w:pPr>
          <w:r>
            <w:t>City, ST  ZIP Code</w:t>
          </w:r>
        </w:p>
      </w:docPartBody>
    </w:docPart>
    <w:docPart>
      <w:docPartPr>
        <w:name w:val="E8730178CAD8425CADE43C5B68F5D5DF"/>
        <w:category>
          <w:name w:val="General"/>
          <w:gallery w:val="placeholder"/>
        </w:category>
        <w:types>
          <w:type w:val="bbPlcHdr"/>
        </w:types>
        <w:behaviors>
          <w:behavior w:val="content"/>
        </w:behaviors>
        <w:guid w:val="{BAA93EB5-4A93-498D-B3ED-819B32EE0DDD}"/>
      </w:docPartPr>
      <w:docPartBody>
        <w:p w:rsidR="00000000" w:rsidRDefault="00931901">
          <w:pPr>
            <w:pStyle w:val="E8730178CAD8425CADE43C5B68F5D5DF"/>
          </w:pPr>
          <w:r>
            <w:t>SOW</w:t>
          </w:r>
        </w:p>
      </w:docPartBody>
    </w:docPart>
    <w:docPart>
      <w:docPartPr>
        <w:name w:val="42EBA090F08348C59A509B710741E876"/>
        <w:category>
          <w:name w:val="General"/>
          <w:gallery w:val="placeholder"/>
        </w:category>
        <w:types>
          <w:type w:val="bbPlcHdr"/>
        </w:types>
        <w:behaviors>
          <w:behavior w:val="content"/>
        </w:behaviors>
        <w:guid w:val="{EC2EFF54-25AC-4711-ACA5-E3B8B7C757F0}"/>
      </w:docPartPr>
      <w:docPartBody>
        <w:p w:rsidR="00000000" w:rsidRDefault="00931901">
          <w:pPr>
            <w:pStyle w:val="42EBA090F08348C59A509B710741E876"/>
          </w:pPr>
          <w:r>
            <w:rPr>
              <w:rStyle w:val="PlaceholderText"/>
            </w:rPr>
            <w:t>000</w:t>
          </w:r>
        </w:p>
      </w:docPartBody>
    </w:docPart>
    <w:docPart>
      <w:docPartPr>
        <w:name w:val="A3090226945E4EEE97D2D78A30EC58B5"/>
        <w:category>
          <w:name w:val="General"/>
          <w:gallery w:val="placeholder"/>
        </w:category>
        <w:types>
          <w:type w:val="bbPlcHdr"/>
        </w:types>
        <w:behaviors>
          <w:behavior w:val="content"/>
        </w:behaviors>
        <w:guid w:val="{4A28746E-0255-456B-A6BC-931376D75C68}"/>
      </w:docPartPr>
      <w:docPartBody>
        <w:p w:rsidR="00000000" w:rsidRDefault="00931901">
          <w:pPr>
            <w:pStyle w:val="A3090226945E4EEE97D2D78A30EC58B5"/>
          </w:pPr>
          <w:r>
            <w:t>for Agreement to Perform Consulting Services to</w:t>
          </w:r>
        </w:p>
      </w:docPartBody>
    </w:docPart>
    <w:docPart>
      <w:docPartPr>
        <w:name w:val="1B51452DFE364FAABBCBBA7ED92B4B5E"/>
        <w:category>
          <w:name w:val="General"/>
          <w:gallery w:val="placeholder"/>
        </w:category>
        <w:types>
          <w:type w:val="bbPlcHdr"/>
        </w:types>
        <w:behaviors>
          <w:behavior w:val="content"/>
        </w:behaviors>
        <w:guid w:val="{095799E6-3185-478D-BA24-6839022CF953}"/>
      </w:docPartPr>
      <w:docPartBody>
        <w:p w:rsidR="00000000" w:rsidRDefault="00931901">
          <w:pPr>
            <w:pStyle w:val="1B51452DFE364FAABBCBBA7ED92B4B5E"/>
          </w:pPr>
          <w:r>
            <w:rPr>
              <w:rStyle w:val="PlaceholderText"/>
            </w:rPr>
            <w:t>Client Name</w:t>
          </w:r>
        </w:p>
      </w:docPartBody>
    </w:docPart>
    <w:docPart>
      <w:docPartPr>
        <w:name w:val="8FE38672CB084A83A60F2869115F692E"/>
        <w:category>
          <w:name w:val="General"/>
          <w:gallery w:val="placeholder"/>
        </w:category>
        <w:types>
          <w:type w:val="bbPlcHdr"/>
        </w:types>
        <w:behaviors>
          <w:behavior w:val="content"/>
        </w:behaviors>
        <w:guid w:val="{4A8CF366-BC00-4D76-9072-B17E5E497BE1}"/>
      </w:docPartPr>
      <w:docPartBody>
        <w:p w:rsidR="00000000" w:rsidRDefault="00931901">
          <w:pPr>
            <w:pStyle w:val="8FE38672CB084A83A60F2869115F692E"/>
          </w:pPr>
          <w:r>
            <w:t>Date</w:t>
          </w:r>
        </w:p>
      </w:docPartBody>
    </w:docPart>
    <w:docPart>
      <w:docPartPr>
        <w:name w:val="62452237E5EC4ED7AB194155AF207605"/>
        <w:category>
          <w:name w:val="General"/>
          <w:gallery w:val="placeholder"/>
        </w:category>
        <w:types>
          <w:type w:val="bbPlcHdr"/>
        </w:types>
        <w:behaviors>
          <w:behavior w:val="content"/>
        </w:behaviors>
        <w:guid w:val="{B393324D-465E-45AC-9A84-7F234B01D64C}"/>
      </w:docPartPr>
      <w:docPartBody>
        <w:p w:rsidR="00000000" w:rsidRDefault="00931901">
          <w:pPr>
            <w:pStyle w:val="62452237E5EC4ED7AB194155AF207605"/>
          </w:pPr>
          <w:r>
            <w:t>Services Performed By:</w:t>
          </w:r>
        </w:p>
      </w:docPartBody>
    </w:docPart>
    <w:docPart>
      <w:docPartPr>
        <w:name w:val="3387D44286C44CB3A8AB4C4D24571DA1"/>
        <w:category>
          <w:name w:val="General"/>
          <w:gallery w:val="placeholder"/>
        </w:category>
        <w:types>
          <w:type w:val="bbPlcHdr"/>
        </w:types>
        <w:behaviors>
          <w:behavior w:val="content"/>
        </w:behaviors>
        <w:guid w:val="{E3305160-DC52-4A9D-952B-8FAC8D6401AA}"/>
      </w:docPartPr>
      <w:docPartBody>
        <w:p w:rsidR="00000000" w:rsidRDefault="00931901">
          <w:pPr>
            <w:pStyle w:val="3387D44286C44CB3A8AB4C4D24571DA1"/>
          </w:pPr>
          <w:r>
            <w:t>Services Performed For:</w:t>
          </w:r>
        </w:p>
      </w:docPartBody>
    </w:docPart>
    <w:docPart>
      <w:docPartPr>
        <w:name w:val="4CB84D576D7441D08FD978DF8836FE35"/>
        <w:category>
          <w:name w:val="General"/>
          <w:gallery w:val="placeholder"/>
        </w:category>
        <w:types>
          <w:type w:val="bbPlcHdr"/>
        </w:types>
        <w:behaviors>
          <w:behavior w:val="content"/>
        </w:behaviors>
        <w:guid w:val="{566169BA-2004-412F-9FD9-71903CA8301C}"/>
      </w:docPartPr>
      <w:docPartBody>
        <w:p w:rsidR="00000000" w:rsidRDefault="00931901">
          <w:pPr>
            <w:pStyle w:val="4CB84D576D7441D08FD978DF8836FE35"/>
          </w:pPr>
          <w:r w:rsidRPr="002C6224">
            <w:t>Date</w:t>
          </w:r>
        </w:p>
      </w:docPartBody>
    </w:docPart>
    <w:docPart>
      <w:docPartPr>
        <w:name w:val="D2854BBD344947ECA392D26F8DD654F3"/>
        <w:category>
          <w:name w:val="General"/>
          <w:gallery w:val="placeholder"/>
        </w:category>
        <w:types>
          <w:type w:val="bbPlcHdr"/>
        </w:types>
        <w:behaviors>
          <w:behavior w:val="content"/>
        </w:behaviors>
        <w:guid w:val="{618C8A3B-3912-461F-A07B-34DE91857F59}"/>
      </w:docPartPr>
      <w:docPartBody>
        <w:p w:rsidR="00000000" w:rsidRDefault="00931901">
          <w:pPr>
            <w:pStyle w:val="D2854BBD344947ECA392D26F8DD654F3"/>
          </w:pPr>
          <w:r>
            <w:t>Client Name</w:t>
          </w:r>
        </w:p>
      </w:docPartBody>
    </w:docPart>
    <w:docPart>
      <w:docPartPr>
        <w:name w:val="651693DFCF6A48CA826B0596AE1C2B9D"/>
        <w:category>
          <w:name w:val="General"/>
          <w:gallery w:val="placeholder"/>
        </w:category>
        <w:types>
          <w:type w:val="bbPlcHdr"/>
        </w:types>
        <w:behaviors>
          <w:behavior w:val="content"/>
        </w:behaviors>
        <w:guid w:val="{0DC3FEF0-CFB0-46A8-861B-023CF9A9AB7A}"/>
      </w:docPartPr>
      <w:docPartBody>
        <w:p w:rsidR="00000000" w:rsidRDefault="00931901">
          <w:pPr>
            <w:pStyle w:val="651693DFCF6A48CA826B0596AE1C2B9D"/>
          </w:pPr>
          <w:r>
            <w:t>Client Address</w:t>
          </w:r>
        </w:p>
      </w:docPartBody>
    </w:docPart>
    <w:docPart>
      <w:docPartPr>
        <w:name w:val="1B76AE9226C549BEB823F1E0A588B111"/>
        <w:category>
          <w:name w:val="General"/>
          <w:gallery w:val="placeholder"/>
        </w:category>
        <w:types>
          <w:type w:val="bbPlcHdr"/>
        </w:types>
        <w:behaviors>
          <w:behavior w:val="content"/>
        </w:behaviors>
        <w:guid w:val="{3497C31F-3524-4BBD-85EB-180F83452B4B}"/>
      </w:docPartPr>
      <w:docPartBody>
        <w:p w:rsidR="00000000" w:rsidRDefault="00931901">
          <w:pPr>
            <w:pStyle w:val="1B76AE9226C549BEB823F1E0A588B111"/>
          </w:pPr>
          <w:r>
            <w:t>City, ST  ZIP Code</w:t>
          </w:r>
        </w:p>
      </w:docPartBody>
    </w:docPart>
    <w:docPart>
      <w:docPartPr>
        <w:name w:val="6338217794D94286AD83F5A40DDBD823"/>
        <w:category>
          <w:name w:val="General"/>
          <w:gallery w:val="placeholder"/>
        </w:category>
        <w:types>
          <w:type w:val="bbPlcHdr"/>
        </w:types>
        <w:behaviors>
          <w:behavior w:val="content"/>
        </w:behaviors>
        <w:guid w:val="{C8B9D40B-500E-446C-915D-BFB1A12BCFC6}"/>
      </w:docPartPr>
      <w:docPartBody>
        <w:p w:rsidR="00000000" w:rsidRDefault="00931901">
          <w:pPr>
            <w:pStyle w:val="6338217794D94286AD83F5A40DDBD823"/>
          </w:pPr>
          <w:r>
            <w:t>Placeholders for your content that appear in the paragraph text are shown in red and will change to the default text color when you add your content.</w:t>
          </w:r>
        </w:p>
      </w:docPartBody>
    </w:docPart>
    <w:docPart>
      <w:docPartPr>
        <w:name w:val="DDFACE255C9F44089355F5D41F914535"/>
        <w:category>
          <w:name w:val="General"/>
          <w:gallery w:val="placeholder"/>
        </w:category>
        <w:types>
          <w:type w:val="bbPlcHdr"/>
        </w:types>
        <w:behaviors>
          <w:behavior w:val="content"/>
        </w:behaviors>
        <w:guid w:val="{53B97A86-0AEF-4AB5-9137-399E568D1F5D}"/>
      </w:docPartPr>
      <w:docPartBody>
        <w:p w:rsidR="00000000" w:rsidRDefault="00931901">
          <w:pPr>
            <w:pStyle w:val="DDFACE255C9F44089355F5D41F914535"/>
          </w:pPr>
          <w:r>
            <w:t>Information that repeats in the document (such as client name) will be updated in all locations when you add or edit it once.</w:t>
          </w:r>
        </w:p>
      </w:docPartBody>
    </w:docPart>
    <w:docPart>
      <w:docPartPr>
        <w:name w:val="D896AD568B664F44B47B88F90554F09A"/>
        <w:category>
          <w:name w:val="General"/>
          <w:gallery w:val="placeholder"/>
        </w:category>
        <w:types>
          <w:type w:val="bbPlcHdr"/>
        </w:types>
        <w:behaviors>
          <w:behavior w:val="content"/>
        </w:behaviors>
        <w:guid w:val="{F53715BD-DF19-4F50-8DAE-2EDE38411810}"/>
      </w:docPartPr>
      <w:docPartBody>
        <w:p w:rsidR="00931901" w:rsidRDefault="00931901" w:rsidP="002C6224">
          <w:pPr>
            <w:pStyle w:val="TipText"/>
          </w:pPr>
          <w:r>
            <w:t>The text provided is sample SOW text that you can edit as applicable for your business.</w:t>
          </w:r>
        </w:p>
        <w:p w:rsidR="00000000" w:rsidRDefault="00931901">
          <w:pPr>
            <w:pStyle w:val="D896AD568B664F44B47B88F90554F09A"/>
          </w:pPr>
          <w:r>
            <w:t>Note: to delete any tip, such as this one, just select the tip text and then press the spacebar</w:t>
          </w:r>
        </w:p>
      </w:docPartBody>
    </w:docPart>
    <w:docPart>
      <w:docPartPr>
        <w:name w:val="79437A71551349DE81C122B7B6E15499"/>
        <w:category>
          <w:name w:val="General"/>
          <w:gallery w:val="placeholder"/>
        </w:category>
        <w:types>
          <w:type w:val="bbPlcHdr"/>
        </w:types>
        <w:behaviors>
          <w:behavior w:val="content"/>
        </w:behaviors>
        <w:guid w:val="{F57005E6-41D0-48DB-9B11-5E9BBC2EBF2E}"/>
      </w:docPartPr>
      <w:docPartBody>
        <w:p w:rsidR="00000000" w:rsidRDefault="00931901">
          <w:pPr>
            <w:pStyle w:val="79437A71551349DE81C122B7B6E15499"/>
          </w:pPr>
          <w:r>
            <w:t>This Statement of Work (SOW) is issued pursuant to the Consultant Services Master Agreement between</w:t>
          </w:r>
        </w:p>
      </w:docPartBody>
    </w:docPart>
    <w:docPart>
      <w:docPartPr>
        <w:name w:val="DDE4111F5788494FBB483E3469C93F06"/>
        <w:category>
          <w:name w:val="General"/>
          <w:gallery w:val="placeholder"/>
        </w:category>
        <w:types>
          <w:type w:val="bbPlcHdr"/>
        </w:types>
        <w:behaviors>
          <w:behavior w:val="content"/>
        </w:behaviors>
        <w:guid w:val="{A43BBA77-48D8-4917-AE94-3527671A0751}"/>
      </w:docPartPr>
      <w:docPartBody>
        <w:p w:rsidR="00000000" w:rsidRDefault="00931901">
          <w:pPr>
            <w:pStyle w:val="DDE4111F5788494FBB483E3469C93F06"/>
          </w:pPr>
          <w:r>
            <w:t>(“Client”) and</w:t>
          </w:r>
        </w:p>
      </w:docPartBody>
    </w:docPart>
    <w:docPart>
      <w:docPartPr>
        <w:name w:val="789CCE790A074CBB9505A14ADEE368BD"/>
        <w:category>
          <w:name w:val="General"/>
          <w:gallery w:val="placeholder"/>
        </w:category>
        <w:types>
          <w:type w:val="bbPlcHdr"/>
        </w:types>
        <w:behaviors>
          <w:behavior w:val="content"/>
        </w:behaviors>
        <w:guid w:val="{D5EDA407-D850-492E-A27C-E9F0A6B15450}"/>
      </w:docPartPr>
      <w:docPartBody>
        <w:p w:rsidR="00000000" w:rsidRDefault="00931901">
          <w:pPr>
            <w:pStyle w:val="789CCE790A074CBB9505A14ADEE368BD"/>
          </w:pPr>
          <w:r>
            <w:rPr>
              <w:rStyle w:val="PlaceholderText"/>
            </w:rPr>
            <w:t>Company Name</w:t>
          </w:r>
        </w:p>
      </w:docPartBody>
    </w:docPart>
    <w:docPart>
      <w:docPartPr>
        <w:name w:val="253E94B5D0004D7FA1DB1152911A7DC2"/>
        <w:category>
          <w:name w:val="General"/>
          <w:gallery w:val="placeholder"/>
        </w:category>
        <w:types>
          <w:type w:val="bbPlcHdr"/>
        </w:types>
        <w:behaviors>
          <w:behavior w:val="content"/>
        </w:behaviors>
        <w:guid w:val="{A92F8DC1-3940-40AE-9583-9A53BEE22F74}"/>
      </w:docPartPr>
      <w:docPartBody>
        <w:p w:rsidR="00000000" w:rsidRDefault="00931901">
          <w:pPr>
            <w:pStyle w:val="253E94B5D0004D7FA1DB1152911A7DC2"/>
          </w:pPr>
          <w:r>
            <w:t>(“Contractor”), effective</w:t>
          </w:r>
        </w:p>
      </w:docPartBody>
    </w:docPart>
    <w:docPart>
      <w:docPartPr>
        <w:name w:val="3ADBA27E09634C62BBC29046F8F534B8"/>
        <w:category>
          <w:name w:val="General"/>
          <w:gallery w:val="placeholder"/>
        </w:category>
        <w:types>
          <w:type w:val="bbPlcHdr"/>
        </w:types>
        <w:behaviors>
          <w:behavior w:val="content"/>
        </w:behaviors>
        <w:guid w:val="{7E8C3D33-48DD-4455-8D1D-C3FEA0A8108F}"/>
      </w:docPartPr>
      <w:docPartBody>
        <w:p w:rsidR="00000000" w:rsidRDefault="00931901">
          <w:pPr>
            <w:pStyle w:val="3ADBA27E09634C62BBC29046F8F534B8"/>
          </w:pPr>
          <w:r w:rsidRPr="002C6224">
            <w:rPr>
              <w:rStyle w:val="PlaceholderText"/>
            </w:rPr>
            <w:t>Date</w:t>
          </w:r>
        </w:p>
      </w:docPartBody>
    </w:docPart>
    <w:docPart>
      <w:docPartPr>
        <w:name w:val="A503D96F0FFA45F188695D5FCE59EF8C"/>
        <w:category>
          <w:name w:val="General"/>
          <w:gallery w:val="placeholder"/>
        </w:category>
        <w:types>
          <w:type w:val="bbPlcHdr"/>
        </w:types>
        <w:behaviors>
          <w:behavior w:val="content"/>
        </w:behaviors>
        <w:guid w:val="{70EAB0C8-A6CA-4FB7-AC1D-350B34BDAC3C}"/>
      </w:docPartPr>
      <w:docPartBody>
        <w:p w:rsidR="00000000" w:rsidRDefault="00931901">
          <w:pPr>
            <w:pStyle w:val="A503D96F0FFA45F188695D5FCE59EF8C"/>
          </w:pPr>
          <w:r>
            <w:t>(the “Agreement”). This SOW is subject to the terms and conditions contained in the Agreement between the parties and is made a part thereof. Any term not otherwise defined herein shall have the meaning specified in the Agreement.</w:t>
          </w:r>
        </w:p>
      </w:docPartBody>
    </w:docPart>
    <w:docPart>
      <w:docPartPr>
        <w:name w:val="239205536A574884923FFE808D15D2EE"/>
        <w:category>
          <w:name w:val="General"/>
          <w:gallery w:val="placeholder"/>
        </w:category>
        <w:types>
          <w:type w:val="bbPlcHdr"/>
        </w:types>
        <w:behaviors>
          <w:behavior w:val="content"/>
        </w:behaviors>
        <w:guid w:val="{1BA29D7D-BDBC-48A5-AA2D-E8C6772A2D98}"/>
      </w:docPartPr>
      <w:docPartBody>
        <w:p w:rsidR="00000000" w:rsidRDefault="00931901">
          <w:pPr>
            <w:pStyle w:val="239205536A574884923FFE808D15D2EE"/>
          </w:pPr>
          <w:r>
            <w:t>In the event of any conflict or inconsistency between the terms of this SOW and the terms of this Agreement, the terms of this SOW shall govern and prevail.</w:t>
          </w:r>
        </w:p>
      </w:docPartBody>
    </w:docPart>
    <w:docPart>
      <w:docPartPr>
        <w:name w:val="879C30CC83214363940B2CB422B39B52"/>
        <w:category>
          <w:name w:val="General"/>
          <w:gallery w:val="placeholder"/>
        </w:category>
        <w:types>
          <w:type w:val="bbPlcHdr"/>
        </w:types>
        <w:behaviors>
          <w:behavior w:val="content"/>
        </w:behaviors>
        <w:guid w:val="{5E845832-8E60-40B8-AA84-75E1AD854C89}"/>
      </w:docPartPr>
      <w:docPartBody>
        <w:p w:rsidR="00000000" w:rsidRDefault="00931901">
          <w:pPr>
            <w:pStyle w:val="879C30CC83214363940B2CB422B39B52"/>
          </w:pPr>
          <w:r>
            <w:t>This SOW #</w:t>
          </w:r>
        </w:p>
      </w:docPartBody>
    </w:docPart>
    <w:docPart>
      <w:docPartPr>
        <w:name w:val="7286AB24E4204B7D85A5AA8CFC05922C"/>
        <w:category>
          <w:name w:val="General"/>
          <w:gallery w:val="placeholder"/>
        </w:category>
        <w:types>
          <w:type w:val="bbPlcHdr"/>
        </w:types>
        <w:behaviors>
          <w:behavior w:val="content"/>
        </w:behaviors>
        <w:guid w:val="{5548429E-A9B3-4E08-8971-C50DA32CF0A5}"/>
      </w:docPartPr>
      <w:docPartBody>
        <w:p w:rsidR="00000000" w:rsidRDefault="00931901">
          <w:pPr>
            <w:pStyle w:val="7286AB24E4204B7D85A5AA8CFC05922C"/>
          </w:pPr>
          <w:r>
            <w:t>(hereinafter called the “SOW”), effective as of</w:t>
          </w:r>
        </w:p>
      </w:docPartBody>
    </w:docPart>
    <w:docPart>
      <w:docPartPr>
        <w:name w:val="8E7BD71342294BB9A5FB235DDDD676CD"/>
        <w:category>
          <w:name w:val="General"/>
          <w:gallery w:val="placeholder"/>
        </w:category>
        <w:types>
          <w:type w:val="bbPlcHdr"/>
        </w:types>
        <w:behaviors>
          <w:behavior w:val="content"/>
        </w:behaviors>
        <w:guid w:val="{A2C0716C-77FD-4FC1-9B74-ABC371776765}"/>
      </w:docPartPr>
      <w:docPartBody>
        <w:p w:rsidR="00000000" w:rsidRDefault="00931901">
          <w:pPr>
            <w:pStyle w:val="8E7BD71342294BB9A5FB235DDDD676CD"/>
          </w:pPr>
          <w:r w:rsidRPr="002C6224">
            <w:rPr>
              <w:rStyle w:val="PlaceholderText"/>
            </w:rPr>
            <w:t>Date</w:t>
          </w:r>
        </w:p>
      </w:docPartBody>
    </w:docPart>
    <w:docPart>
      <w:docPartPr>
        <w:name w:val="97D17896878D411EAFF771A646BB0991"/>
        <w:category>
          <w:name w:val="General"/>
          <w:gallery w:val="placeholder"/>
        </w:category>
        <w:types>
          <w:type w:val="bbPlcHdr"/>
        </w:types>
        <w:behaviors>
          <w:behavior w:val="content"/>
        </w:behaviors>
        <w:guid w:val="{73174B3F-4FFC-4597-ADAB-E8CB3971FCD5}"/>
      </w:docPartPr>
      <w:docPartBody>
        <w:p w:rsidR="00000000" w:rsidRDefault="00931901">
          <w:pPr>
            <w:pStyle w:val="97D17896878D411EAFF771A646BB0991"/>
          </w:pPr>
          <w:r>
            <w:t>is entered into by and between Contractor and Client, and is subject to the terms and conditions specified below. The Exhibit(s) to this SOW, if any, shall be deemed to be a part hereof.</w:t>
          </w:r>
        </w:p>
      </w:docPartBody>
    </w:docPart>
    <w:docPart>
      <w:docPartPr>
        <w:name w:val="87915F14C52E49C3BE5CFAA3B448D87B"/>
        <w:category>
          <w:name w:val="General"/>
          <w:gallery w:val="placeholder"/>
        </w:category>
        <w:types>
          <w:type w:val="bbPlcHdr"/>
        </w:types>
        <w:behaviors>
          <w:behavior w:val="content"/>
        </w:behaviors>
        <w:guid w:val="{89AA5927-CD08-42EC-A319-50EA0252ACA8}"/>
      </w:docPartPr>
      <w:docPartBody>
        <w:p w:rsidR="00000000" w:rsidRDefault="00931901">
          <w:pPr>
            <w:pStyle w:val="87915F14C52E49C3BE5CFAA3B448D87B"/>
          </w:pPr>
          <w:r>
            <w:t>In the event of any inconsistencies between the terms of the body of this SOW and the terms of the Exhibit(s) hereto, the terms of the body of this SOW shall prevail.</w:t>
          </w:r>
        </w:p>
      </w:docPartBody>
    </w:docPart>
    <w:docPart>
      <w:docPartPr>
        <w:name w:val="DB3827C6E1CE4F02B536897C1173BD31"/>
        <w:category>
          <w:name w:val="General"/>
          <w:gallery w:val="placeholder"/>
        </w:category>
        <w:types>
          <w:type w:val="bbPlcHdr"/>
        </w:types>
        <w:behaviors>
          <w:behavior w:val="content"/>
        </w:behaviors>
        <w:guid w:val="{E3839F3E-226F-49FF-9CAD-1399EFD9605C}"/>
      </w:docPartPr>
      <w:docPartBody>
        <w:p w:rsidR="00000000" w:rsidRDefault="00931901">
          <w:pPr>
            <w:pStyle w:val="DB3827C6E1CE4F02B536897C1173BD31"/>
          </w:pPr>
          <w:r>
            <w:t>Period of Performance</w:t>
          </w:r>
        </w:p>
      </w:docPartBody>
    </w:docPart>
    <w:docPart>
      <w:docPartPr>
        <w:name w:val="52FBEE85EB824852A9FDB9FD13DBDBDD"/>
        <w:category>
          <w:name w:val="General"/>
          <w:gallery w:val="placeholder"/>
        </w:category>
        <w:types>
          <w:type w:val="bbPlcHdr"/>
        </w:types>
        <w:behaviors>
          <w:behavior w:val="content"/>
        </w:behaviors>
        <w:guid w:val="{373DF02B-8923-402B-BB78-95982F719B4A}"/>
      </w:docPartPr>
      <w:docPartBody>
        <w:p w:rsidR="00000000" w:rsidRDefault="00931901">
          <w:pPr>
            <w:pStyle w:val="52FBEE85EB824852A9FDB9FD13DBDBDD"/>
          </w:pPr>
          <w:r>
            <w:t>The Services shall commence on</w:t>
          </w:r>
        </w:p>
      </w:docPartBody>
    </w:docPart>
    <w:docPart>
      <w:docPartPr>
        <w:name w:val="1F50AA0BE6524B22A761A1F920C3B6BC"/>
        <w:category>
          <w:name w:val="General"/>
          <w:gallery w:val="placeholder"/>
        </w:category>
        <w:types>
          <w:type w:val="bbPlcHdr"/>
        </w:types>
        <w:behaviors>
          <w:behavior w:val="content"/>
        </w:behaviors>
        <w:guid w:val="{B479683A-1AD6-4D80-B18C-80CA2061A30F}"/>
      </w:docPartPr>
      <w:docPartBody>
        <w:p w:rsidR="00000000" w:rsidRDefault="00931901">
          <w:pPr>
            <w:pStyle w:val="1F50AA0BE6524B22A761A1F920C3B6BC"/>
          </w:pPr>
          <w:r w:rsidRPr="002C6224">
            <w:rPr>
              <w:rStyle w:val="PlaceholderText"/>
            </w:rPr>
            <w:t>Date</w:t>
          </w:r>
        </w:p>
      </w:docPartBody>
    </w:docPart>
    <w:docPart>
      <w:docPartPr>
        <w:name w:val="EC200F22A93F45D8A641842DFA2545A0"/>
        <w:category>
          <w:name w:val="General"/>
          <w:gallery w:val="placeholder"/>
        </w:category>
        <w:types>
          <w:type w:val="bbPlcHdr"/>
        </w:types>
        <w:behaviors>
          <w:behavior w:val="content"/>
        </w:behaviors>
        <w:guid w:val="{2CC1CBD0-F6EA-4FBA-B2D4-427C693F2EAE}"/>
      </w:docPartPr>
      <w:docPartBody>
        <w:p w:rsidR="00000000" w:rsidRDefault="00931901">
          <w:pPr>
            <w:pStyle w:val="EC200F22A93F45D8A641842DFA2545A0"/>
          </w:pPr>
          <w:r>
            <w:t>and shall continue through</w:t>
          </w:r>
        </w:p>
      </w:docPartBody>
    </w:docPart>
    <w:docPart>
      <w:docPartPr>
        <w:name w:val="6C61062AAA544B649916AFBB6C33F6F2"/>
        <w:category>
          <w:name w:val="General"/>
          <w:gallery w:val="placeholder"/>
        </w:category>
        <w:types>
          <w:type w:val="bbPlcHdr"/>
        </w:types>
        <w:behaviors>
          <w:behavior w:val="content"/>
        </w:behaviors>
        <w:guid w:val="{68B9E6E2-ECD4-4A48-8E19-EA7BBCECAF14}"/>
      </w:docPartPr>
      <w:docPartBody>
        <w:p w:rsidR="00000000" w:rsidRDefault="00931901">
          <w:pPr>
            <w:pStyle w:val="6C61062AAA544B649916AFBB6C33F6F2"/>
          </w:pPr>
          <w:r w:rsidRPr="002C6224">
            <w:rPr>
              <w:rStyle w:val="PlaceholderText"/>
            </w:rPr>
            <w:t>Date</w:t>
          </w:r>
        </w:p>
      </w:docPartBody>
    </w:docPart>
    <w:docPart>
      <w:docPartPr>
        <w:name w:val="84ABCD28FB7A476FBDA231AF0380ACCE"/>
        <w:category>
          <w:name w:val="General"/>
          <w:gallery w:val="placeholder"/>
        </w:category>
        <w:types>
          <w:type w:val="bbPlcHdr"/>
        </w:types>
        <w:behaviors>
          <w:behavior w:val="content"/>
        </w:behaviors>
        <w:guid w:val="{6E5EC907-23AC-40FB-A7CD-C82D15AD9555}"/>
      </w:docPartPr>
      <w:docPartBody>
        <w:p w:rsidR="00000000" w:rsidRDefault="00931901">
          <w:pPr>
            <w:pStyle w:val="84ABCD28FB7A476FBDA231AF0380ACCE"/>
          </w:pPr>
          <w:r>
            <w:t>Engagement Resources</w:t>
          </w:r>
        </w:p>
      </w:docPartBody>
    </w:docPart>
    <w:docPart>
      <w:docPartPr>
        <w:name w:val="7F33F3B7D16E4E24B161DE662C2AF23D"/>
        <w:category>
          <w:name w:val="General"/>
          <w:gallery w:val="placeholder"/>
        </w:category>
        <w:types>
          <w:type w:val="bbPlcHdr"/>
        </w:types>
        <w:behaviors>
          <w:behavior w:val="content"/>
        </w:behaviors>
        <w:guid w:val="{A37DF28F-8411-4168-AF7A-00576CD929CA}"/>
      </w:docPartPr>
      <w:docPartBody>
        <w:p w:rsidR="00000000" w:rsidRDefault="00931901">
          <w:pPr>
            <w:pStyle w:val="7F33F3B7D16E4E24B161DE662C2AF23D"/>
          </w:pPr>
          <w:r>
            <w:t>List names of resources and any key information about each.</w:t>
          </w:r>
        </w:p>
      </w:docPartBody>
    </w:docPart>
    <w:docPart>
      <w:docPartPr>
        <w:name w:val="8CB2167C5D16475DBBE40C87C855D4EA"/>
        <w:category>
          <w:name w:val="General"/>
          <w:gallery w:val="placeholder"/>
        </w:category>
        <w:types>
          <w:type w:val="bbPlcHdr"/>
        </w:types>
        <w:behaviors>
          <w:behavior w:val="content"/>
        </w:behaviors>
        <w:guid w:val="{4C1391C0-B0CA-4A82-9C90-08AC866E7A00}"/>
      </w:docPartPr>
      <w:docPartBody>
        <w:p w:rsidR="00000000" w:rsidRDefault="00931901">
          <w:pPr>
            <w:pStyle w:val="8CB2167C5D16475DBBE40C87C855D4EA"/>
          </w:pPr>
          <w:r>
            <w:t>Scope of Work</w:t>
          </w:r>
        </w:p>
      </w:docPartBody>
    </w:docPart>
    <w:docPart>
      <w:docPartPr>
        <w:name w:val="6BDFA2D1CF6546D793D27B233ABA9080"/>
        <w:category>
          <w:name w:val="General"/>
          <w:gallery w:val="placeholder"/>
        </w:category>
        <w:types>
          <w:type w:val="bbPlcHdr"/>
        </w:types>
        <w:behaviors>
          <w:behavior w:val="content"/>
        </w:behaviors>
        <w:guid w:val="{34F85DD3-1399-47A3-811E-9028033E8D69}"/>
      </w:docPartPr>
      <w:docPartBody>
        <w:p w:rsidR="00000000" w:rsidRDefault="00931901">
          <w:pPr>
            <w:pStyle w:val="6BDFA2D1CF6546D793D27B233ABA9080"/>
          </w:pPr>
          <w:r>
            <w:t>Contractor shall provide the Services and Deliverable(s) as follows:</w:t>
          </w:r>
        </w:p>
      </w:docPartBody>
    </w:docPart>
    <w:docPart>
      <w:docPartPr>
        <w:name w:val="D3B10C44AE57480BAB627AE4E073EFA9"/>
        <w:category>
          <w:name w:val="General"/>
          <w:gallery w:val="placeholder"/>
        </w:category>
        <w:types>
          <w:type w:val="bbPlcHdr"/>
        </w:types>
        <w:behaviors>
          <w:behavior w:val="content"/>
        </w:behaviors>
        <w:guid w:val="{71AAC551-F0DA-4D5A-91E0-E8B4509237AC}"/>
      </w:docPartPr>
      <w:docPartBody>
        <w:p w:rsidR="00000000" w:rsidRDefault="00931901">
          <w:pPr>
            <w:pStyle w:val="D3B10C44AE57480BAB627AE4E073EFA9"/>
          </w:pPr>
          <w:r>
            <w:t>Describe services and/or deliverables included in this SOW.</w:t>
          </w:r>
        </w:p>
      </w:docPartBody>
    </w:docPart>
    <w:docPart>
      <w:docPartPr>
        <w:name w:val="79716E87AF184509A180B3BD7B055182"/>
        <w:category>
          <w:name w:val="General"/>
          <w:gallery w:val="placeholder"/>
        </w:category>
        <w:types>
          <w:type w:val="bbPlcHdr"/>
        </w:types>
        <w:behaviors>
          <w:behavior w:val="content"/>
        </w:behaviors>
        <w:guid w:val="{DDE7A673-12B8-4F08-863B-570C152F9571}"/>
      </w:docPartPr>
      <w:docPartBody>
        <w:p w:rsidR="00000000" w:rsidRDefault="00931901">
          <w:pPr>
            <w:pStyle w:val="79716E87AF184509A180B3BD7B055182"/>
          </w:pPr>
          <w:r>
            <w:t>Deliverable Materials</w:t>
          </w:r>
        </w:p>
      </w:docPartBody>
    </w:docPart>
    <w:docPart>
      <w:docPartPr>
        <w:name w:val="7B3B6AF94F904624B9B7ABA5F3C1928B"/>
        <w:category>
          <w:name w:val="General"/>
          <w:gallery w:val="placeholder"/>
        </w:category>
        <w:types>
          <w:type w:val="bbPlcHdr"/>
        </w:types>
        <w:behaviors>
          <w:behavior w:val="content"/>
        </w:behaviors>
        <w:guid w:val="{3E22661B-CBAB-454B-8EE4-9DC0174E904D}"/>
      </w:docPartPr>
      <w:docPartBody>
        <w:p w:rsidR="00000000" w:rsidRDefault="00931901">
          <w:pPr>
            <w:pStyle w:val="7B3B6AF94F904624B9B7ABA5F3C1928B"/>
          </w:pPr>
          <w:r>
            <w:t>If this is an SOW for deliverable work product, describe deliverables here.</w:t>
          </w:r>
        </w:p>
      </w:docPartBody>
    </w:docPart>
    <w:docPart>
      <w:docPartPr>
        <w:name w:val="E4A15F1D27234CEABC9A2ED103BFBD68"/>
        <w:category>
          <w:name w:val="General"/>
          <w:gallery w:val="placeholder"/>
        </w:category>
        <w:types>
          <w:type w:val="bbPlcHdr"/>
        </w:types>
        <w:behaviors>
          <w:behavior w:val="content"/>
        </w:behaviors>
        <w:guid w:val="{1B30A244-0472-4392-80D3-5B6C799C4B2A}"/>
      </w:docPartPr>
      <w:docPartBody>
        <w:p w:rsidR="00000000" w:rsidRDefault="00931901">
          <w:pPr>
            <w:pStyle w:val="E4A15F1D27234CEABC9A2ED103BFBD68"/>
          </w:pPr>
          <w:r>
            <w:t>If this is an SOW for services that do not include specific deliverables, you might want to include a statement such as “There are no formal deliverables or work products defined in association with these services.”</w:t>
          </w:r>
        </w:p>
      </w:docPartBody>
    </w:docPart>
    <w:docPart>
      <w:docPartPr>
        <w:name w:val="D6D53DABC72D418EBE226A0774A834A6"/>
        <w:category>
          <w:name w:val="General"/>
          <w:gallery w:val="placeholder"/>
        </w:category>
        <w:types>
          <w:type w:val="bbPlcHdr"/>
        </w:types>
        <w:behaviors>
          <w:behavior w:val="content"/>
        </w:behaviors>
        <w:guid w:val="{4D7C1A45-B51E-49F2-AB71-59FBBBDDDC2F}"/>
      </w:docPartPr>
      <w:docPartBody>
        <w:p w:rsidR="00000000" w:rsidRDefault="00931901">
          <w:pPr>
            <w:pStyle w:val="D6D53DABC72D418EBE226A0774A834A6"/>
          </w:pPr>
          <w:r>
            <w:t>Contractor Responsibilities</w:t>
          </w:r>
        </w:p>
      </w:docPartBody>
    </w:docPart>
    <w:docPart>
      <w:docPartPr>
        <w:name w:val="E5C2480115A6445697D0D2ADE99690A7"/>
        <w:category>
          <w:name w:val="General"/>
          <w:gallery w:val="placeholder"/>
        </w:category>
        <w:types>
          <w:type w:val="bbPlcHdr"/>
        </w:types>
        <w:behaviors>
          <w:behavior w:val="content"/>
        </w:behaviors>
        <w:guid w:val="{9A7A6536-FD81-4B58-9339-687D112DB61D}"/>
      </w:docPartPr>
      <w:docPartBody>
        <w:p w:rsidR="00000000" w:rsidRDefault="00931901">
          <w:pPr>
            <w:pStyle w:val="E5C2480115A6445697D0D2ADE99690A7"/>
          </w:pPr>
          <w:r>
            <w:t>Define contractor responsibilities.</w:t>
          </w:r>
        </w:p>
      </w:docPartBody>
    </w:docPart>
    <w:docPart>
      <w:docPartPr>
        <w:name w:val="68FBB9FF043D481F82DA49616D147ADE"/>
        <w:category>
          <w:name w:val="General"/>
          <w:gallery w:val="placeholder"/>
        </w:category>
        <w:types>
          <w:type w:val="bbPlcHdr"/>
        </w:types>
        <w:behaviors>
          <w:behavior w:val="content"/>
        </w:behaviors>
        <w:guid w:val="{889884BF-D14C-49E1-B682-8F3F713F1E5B}"/>
      </w:docPartPr>
      <w:docPartBody>
        <w:p w:rsidR="00000000" w:rsidRDefault="00931901">
          <w:pPr>
            <w:pStyle w:val="68FBB9FF043D481F82DA49616D147ADE"/>
          </w:pPr>
          <w:r>
            <w:t>Client Responsibilities</w:t>
          </w:r>
        </w:p>
      </w:docPartBody>
    </w:docPart>
    <w:docPart>
      <w:docPartPr>
        <w:name w:val="976F44CE361A47818F4A840FA8FCC643"/>
        <w:category>
          <w:name w:val="General"/>
          <w:gallery w:val="placeholder"/>
        </w:category>
        <w:types>
          <w:type w:val="bbPlcHdr"/>
        </w:types>
        <w:behaviors>
          <w:behavior w:val="content"/>
        </w:behaviors>
        <w:guid w:val="{7CA4E5F4-6B8E-41CD-9C8A-22A56FBF2B44}"/>
      </w:docPartPr>
      <w:docPartBody>
        <w:p w:rsidR="00000000" w:rsidRDefault="00931901">
          <w:pPr>
            <w:pStyle w:val="976F44CE361A47818F4A840FA8FCC643"/>
          </w:pPr>
          <w:r>
            <w:t>Define client responsibilities.</w:t>
          </w:r>
        </w:p>
      </w:docPartBody>
    </w:docPart>
    <w:docPart>
      <w:docPartPr>
        <w:name w:val="C96B0761C7084BDA9DCD0A02347FBCD1"/>
        <w:category>
          <w:name w:val="General"/>
          <w:gallery w:val="placeholder"/>
        </w:category>
        <w:types>
          <w:type w:val="bbPlcHdr"/>
        </w:types>
        <w:behaviors>
          <w:behavior w:val="content"/>
        </w:behaviors>
        <w:guid w:val="{BD56C131-D0FA-4A53-9E31-B2E65BF8BD53}"/>
      </w:docPartPr>
      <w:docPartBody>
        <w:p w:rsidR="00000000" w:rsidRDefault="00931901">
          <w:pPr>
            <w:pStyle w:val="C96B0761C7084BDA9DCD0A02347FBCD1"/>
          </w:pPr>
          <w:r>
            <w:t>Fee Schedule</w:t>
          </w:r>
        </w:p>
      </w:docPartBody>
    </w:docPart>
    <w:docPart>
      <w:docPartPr>
        <w:name w:val="B7467F50CD424513817525F3736C9F82"/>
        <w:category>
          <w:name w:val="General"/>
          <w:gallery w:val="placeholder"/>
        </w:category>
        <w:types>
          <w:type w:val="bbPlcHdr"/>
        </w:types>
        <w:behaviors>
          <w:behavior w:val="content"/>
        </w:behaviors>
        <w:guid w:val="{BBE764CA-F77F-4A47-95D5-17FBA66AEA26}"/>
      </w:docPartPr>
      <w:docPartBody>
        <w:p w:rsidR="00000000" w:rsidRDefault="00931901">
          <w:pPr>
            <w:pStyle w:val="B7467F50CD424513817525F3736C9F82"/>
          </w:pPr>
          <w:r>
            <w:t>This engagement will be conducted on a Time &amp; Materials basis. The total value for the Services pursuant to this SOW shall not exceed</w:t>
          </w:r>
        </w:p>
      </w:docPartBody>
    </w:docPart>
    <w:docPart>
      <w:docPartPr>
        <w:name w:val="2F4A2D17FFEC466EA337D19A1AC3D4FA"/>
        <w:category>
          <w:name w:val="General"/>
          <w:gallery w:val="placeholder"/>
        </w:category>
        <w:types>
          <w:type w:val="bbPlcHdr"/>
        </w:types>
        <w:behaviors>
          <w:behavior w:val="content"/>
        </w:behaviors>
        <w:guid w:val="{2C658668-5166-4ABF-B1B8-AF2E2B4D2E35}"/>
      </w:docPartPr>
      <w:docPartBody>
        <w:p w:rsidR="00000000" w:rsidRDefault="00931901">
          <w:pPr>
            <w:pStyle w:val="2F4A2D17FFEC466EA337D19A1AC3D4FA"/>
          </w:pPr>
          <w:r>
            <w:rPr>
              <w:rStyle w:val="PlaceholderText"/>
            </w:rPr>
            <w:t>$000</w:t>
          </w:r>
        </w:p>
      </w:docPartBody>
    </w:docPart>
    <w:docPart>
      <w:docPartPr>
        <w:name w:val="151B7ACC40904E88811A4F16158EB82E"/>
        <w:category>
          <w:name w:val="General"/>
          <w:gallery w:val="placeholder"/>
        </w:category>
        <w:types>
          <w:type w:val="bbPlcHdr"/>
        </w:types>
        <w:behaviors>
          <w:behavior w:val="content"/>
        </w:behaviors>
        <w:guid w:val="{DB2BD785-6E9B-44D6-A1D4-2370A7D6F4BC}"/>
      </w:docPartPr>
      <w:docPartBody>
        <w:p w:rsidR="00000000" w:rsidRDefault="00931901">
          <w:pPr>
            <w:pStyle w:val="151B7ACC40904E88811A4F16158EB82E"/>
          </w:pPr>
          <w:r>
            <w:t>unless otherwise agreed to by both parties via the project change control procedure, as outlined within. A PCR will be issued specifying the amended value.</w:t>
          </w:r>
        </w:p>
      </w:docPartBody>
    </w:docPart>
    <w:docPart>
      <w:docPartPr>
        <w:name w:val="BA5B74BAC5E04FAB82BB459BB27E6818"/>
        <w:category>
          <w:name w:val="General"/>
          <w:gallery w:val="placeholder"/>
        </w:category>
        <w:types>
          <w:type w:val="bbPlcHdr"/>
        </w:types>
        <w:behaviors>
          <w:behavior w:val="content"/>
        </w:behaviors>
        <w:guid w:val="{D9C04747-7668-4C5A-8122-5C2BB3C4A642}"/>
      </w:docPartPr>
      <w:docPartBody>
        <w:p w:rsidR="00000000" w:rsidRDefault="00931901">
          <w:pPr>
            <w:pStyle w:val="BA5B74BAC5E04FAB82BB459BB27E6818"/>
          </w:pPr>
          <w:r>
            <w:t>This figure is based on</w:t>
          </w:r>
        </w:p>
      </w:docPartBody>
    </w:docPart>
    <w:docPart>
      <w:docPartPr>
        <w:name w:val="1378A3C0BB764EB0B027AD268801E2C0"/>
        <w:category>
          <w:name w:val="General"/>
          <w:gallery w:val="placeholder"/>
        </w:category>
        <w:types>
          <w:type w:val="bbPlcHdr"/>
        </w:types>
        <w:behaviors>
          <w:behavior w:val="content"/>
        </w:behaviors>
        <w:guid w:val="{A98A675D-1F20-4F51-A0DB-77D0B076980B}"/>
      </w:docPartPr>
      <w:docPartBody>
        <w:p w:rsidR="00000000" w:rsidRDefault="00931901">
          <w:pPr>
            <w:pStyle w:val="1378A3C0BB764EB0B027AD268801E2C0"/>
          </w:pPr>
          <w:r>
            <w:t>hours of professional services. Contractor will provide up to</w:t>
          </w:r>
        </w:p>
      </w:docPartBody>
    </w:docPart>
    <w:docPart>
      <w:docPartPr>
        <w:name w:val="338D8B6378634A0BBA670050B7E1745D"/>
        <w:category>
          <w:name w:val="General"/>
          <w:gallery w:val="placeholder"/>
        </w:category>
        <w:types>
          <w:type w:val="bbPlcHdr"/>
        </w:types>
        <w:behaviors>
          <w:behavior w:val="content"/>
        </w:behaviors>
        <w:guid w:val="{FCDF2D65-D18D-4823-8B81-866741B58B71}"/>
      </w:docPartPr>
      <w:docPartBody>
        <w:p w:rsidR="00000000" w:rsidRDefault="00931901">
          <w:pPr>
            <w:pStyle w:val="338D8B6378634A0BBA670050B7E1745D"/>
          </w:pPr>
          <w:r>
            <w:rPr>
              <w:rStyle w:val="PlaceholderText"/>
            </w:rPr>
            <w:t>00</w:t>
          </w:r>
        </w:p>
      </w:docPartBody>
    </w:docPart>
    <w:docPart>
      <w:docPartPr>
        <w:name w:val="FB5A641F894B427ABA31DD8FA8244F86"/>
        <w:category>
          <w:name w:val="General"/>
          <w:gallery w:val="placeholder"/>
        </w:category>
        <w:types>
          <w:type w:val="bbPlcHdr"/>
        </w:types>
        <w:behaviors>
          <w:behavior w:val="content"/>
        </w:behaviors>
        <w:guid w:val="{E1A620A9-9634-407A-AD04-3A66A388B8E1}"/>
      </w:docPartPr>
      <w:docPartBody>
        <w:p w:rsidR="00000000" w:rsidRDefault="00931901">
          <w:pPr>
            <w:pStyle w:val="FB5A641F894B427ABA31DD8FA8244F86"/>
          </w:pPr>
          <w:r>
            <w:t>resources based on the following functional/rate structure.</w:t>
          </w:r>
        </w:p>
      </w:docPartBody>
    </w:docPart>
    <w:docPart>
      <w:docPartPr>
        <w:name w:val="FA52790254F349E68782711F0A2D24AD"/>
        <w:category>
          <w:name w:val="General"/>
          <w:gallery w:val="placeholder"/>
        </w:category>
        <w:types>
          <w:type w:val="bbPlcHdr"/>
        </w:types>
        <w:behaviors>
          <w:behavior w:val="content"/>
        </w:behaviors>
        <w:guid w:val="{E08ABA92-F07D-4994-A607-5CBD3AF832F9}"/>
      </w:docPartPr>
      <w:docPartBody>
        <w:p w:rsidR="00000000" w:rsidRDefault="00931901">
          <w:pPr>
            <w:pStyle w:val="FA52790254F349E68782711F0A2D24AD"/>
          </w:pPr>
          <w:r>
            <w:t>Item Description</w:t>
          </w:r>
        </w:p>
      </w:docPartBody>
    </w:docPart>
    <w:docPart>
      <w:docPartPr>
        <w:name w:val="6A5B284EA0D24D19955D87B068D4AE66"/>
        <w:category>
          <w:name w:val="General"/>
          <w:gallery w:val="placeholder"/>
        </w:category>
        <w:types>
          <w:type w:val="bbPlcHdr"/>
        </w:types>
        <w:behaviors>
          <w:behavior w:val="content"/>
        </w:behaviors>
        <w:guid w:val="{3F87F8AD-2E7C-4CCD-9F37-7330B0FE9FF8}"/>
      </w:docPartPr>
      <w:docPartBody>
        <w:p w:rsidR="00000000" w:rsidRDefault="00931901">
          <w:pPr>
            <w:pStyle w:val="6A5B284EA0D24D19955D87B068D4AE66"/>
          </w:pPr>
          <w:r>
            <w:t>Number of Resources</w:t>
          </w:r>
        </w:p>
      </w:docPartBody>
    </w:docPart>
    <w:docPart>
      <w:docPartPr>
        <w:name w:val="F53411FF1D304B7B9F62DBEA62F78505"/>
        <w:category>
          <w:name w:val="General"/>
          <w:gallery w:val="placeholder"/>
        </w:category>
        <w:types>
          <w:type w:val="bbPlcHdr"/>
        </w:types>
        <w:behaviors>
          <w:behavior w:val="content"/>
        </w:behaviors>
        <w:guid w:val="{A38FE6C2-4E99-40A0-B5FE-4522E766CE3B}"/>
      </w:docPartPr>
      <w:docPartBody>
        <w:p w:rsidR="00000000" w:rsidRDefault="00931901">
          <w:pPr>
            <w:pStyle w:val="F53411FF1D304B7B9F62DBEA62F78505"/>
          </w:pPr>
          <w:r>
            <w:t>Hourly Rate</w:t>
          </w:r>
        </w:p>
      </w:docPartBody>
    </w:docPart>
    <w:docPart>
      <w:docPartPr>
        <w:name w:val="25BD60FFA9144013A10FBA6E627AB586"/>
        <w:category>
          <w:name w:val="General"/>
          <w:gallery w:val="placeholder"/>
        </w:category>
        <w:types>
          <w:type w:val="bbPlcHdr"/>
        </w:types>
        <w:behaviors>
          <w:behavior w:val="content"/>
        </w:behaviors>
        <w:guid w:val="{2CA9FE65-5639-480C-BAB7-F9F9E8D16A90}"/>
      </w:docPartPr>
      <w:docPartBody>
        <w:p w:rsidR="00000000" w:rsidRDefault="00931901">
          <w:pPr>
            <w:pStyle w:val="25BD60FFA9144013A10FBA6E627AB586"/>
          </w:pPr>
          <w:r>
            <w:t>Number of Hours</w:t>
          </w:r>
        </w:p>
      </w:docPartBody>
    </w:docPart>
    <w:docPart>
      <w:docPartPr>
        <w:name w:val="D3642DF2CDCA4375A0E224DB6D15B9DB"/>
        <w:category>
          <w:name w:val="General"/>
          <w:gallery w:val="placeholder"/>
        </w:category>
        <w:types>
          <w:type w:val="bbPlcHdr"/>
        </w:types>
        <w:behaviors>
          <w:behavior w:val="content"/>
        </w:behaviors>
        <w:guid w:val="{8FBE2F48-F540-43EB-A4D8-9B39F08FE5A7}"/>
      </w:docPartPr>
      <w:docPartBody>
        <w:p w:rsidR="00000000" w:rsidRDefault="00931901">
          <w:pPr>
            <w:pStyle w:val="D3642DF2CDCA4375A0E224DB6D15B9DB"/>
          </w:pPr>
          <w:r>
            <w:t>Upon completion of this Performance Period, Contractor and Client will have the option to renew this agreement for an additional then-stated number of hours at the then-current hourly rate for those resources identified.</w:t>
          </w:r>
        </w:p>
      </w:docPartBody>
    </w:docPart>
    <w:docPart>
      <w:docPartPr>
        <w:name w:val="735114BC6DE8453A9702131B32EB7E33"/>
        <w:category>
          <w:name w:val="General"/>
          <w:gallery w:val="placeholder"/>
        </w:category>
        <w:types>
          <w:type w:val="bbPlcHdr"/>
        </w:types>
        <w:behaviors>
          <w:behavior w:val="content"/>
        </w:behaviors>
        <w:guid w:val="{644D6D43-9ACB-4A54-8FB7-E240E7D748CA}"/>
      </w:docPartPr>
      <w:docPartBody>
        <w:p w:rsidR="00000000" w:rsidRDefault="00931901">
          <w:pPr>
            <w:pStyle w:val="735114BC6DE8453A9702131B32EB7E33"/>
          </w:pPr>
          <w:r>
            <w:t>Bill To Address</w:t>
          </w:r>
        </w:p>
      </w:docPartBody>
    </w:docPart>
    <w:docPart>
      <w:docPartPr>
        <w:name w:val="2B9C970B2FCD4E5DB2D73CAE6A71C581"/>
        <w:category>
          <w:name w:val="General"/>
          <w:gallery w:val="placeholder"/>
        </w:category>
        <w:types>
          <w:type w:val="bbPlcHdr"/>
        </w:types>
        <w:behaviors>
          <w:behavior w:val="content"/>
        </w:behaviors>
        <w:guid w:val="{6C12D8BA-E316-43FA-A7FC-87CE658073EB}"/>
      </w:docPartPr>
      <w:docPartBody>
        <w:p w:rsidR="00000000" w:rsidRDefault="00931901">
          <w:pPr>
            <w:pStyle w:val="2B9C970B2FCD4E5DB2D73CAE6A71C581"/>
          </w:pPr>
          <w:r>
            <w:t>Client Project Manager</w:t>
          </w:r>
        </w:p>
      </w:docPartBody>
    </w:docPart>
    <w:docPart>
      <w:docPartPr>
        <w:name w:val="2182AF52BA1E4CE098A57274E40E7406"/>
        <w:category>
          <w:name w:val="General"/>
          <w:gallery w:val="placeholder"/>
        </w:category>
        <w:types>
          <w:type w:val="bbPlcHdr"/>
        </w:types>
        <w:behaviors>
          <w:behavior w:val="content"/>
        </w:behaviors>
        <w:guid w:val="{6F0DCF92-C3F1-4945-8A5A-405533BF9DF6}"/>
      </w:docPartPr>
      <w:docPartBody>
        <w:p w:rsidR="00000000" w:rsidRDefault="00931901">
          <w:pPr>
            <w:pStyle w:val="2182AF52BA1E4CE098A57274E40E7406"/>
          </w:pPr>
          <w:r>
            <w:t>Client Cost Center</w:t>
          </w:r>
        </w:p>
      </w:docPartBody>
    </w:docPart>
    <w:docPart>
      <w:docPartPr>
        <w:name w:val="95585F937B104997A5976927188BB7BA"/>
        <w:category>
          <w:name w:val="General"/>
          <w:gallery w:val="placeholder"/>
        </w:category>
        <w:types>
          <w:type w:val="bbPlcHdr"/>
        </w:types>
        <w:behaviors>
          <w:behavior w:val="content"/>
        </w:behaviors>
        <w:guid w:val="{6B5A0B94-14E3-43AE-B635-BB0E8237355C}"/>
      </w:docPartPr>
      <w:docPartBody>
        <w:p w:rsidR="00000000" w:rsidRDefault="00931901">
          <w:pPr>
            <w:pStyle w:val="95585F937B104997A5976927188BB7BA"/>
          </w:pPr>
          <w:r>
            <w:t>Client Address</w:t>
          </w:r>
        </w:p>
      </w:docPartBody>
    </w:docPart>
    <w:docPart>
      <w:docPartPr>
        <w:name w:val="4520B94CBAA1464FB5869E738C24BFE4"/>
        <w:category>
          <w:name w:val="General"/>
          <w:gallery w:val="placeholder"/>
        </w:category>
        <w:types>
          <w:type w:val="bbPlcHdr"/>
        </w:types>
        <w:behaviors>
          <w:behavior w:val="content"/>
        </w:behaviors>
        <w:guid w:val="{60B13657-00DB-49C5-8A5A-CD5DF9B825A6}"/>
      </w:docPartPr>
      <w:docPartBody>
        <w:p w:rsidR="00000000" w:rsidRDefault="00931901">
          <w:pPr>
            <w:pStyle w:val="4520B94CBAA1464FB5869E738C24BFE4"/>
          </w:pPr>
          <w:r>
            <w:t>City, ST  ZIP Code</w:t>
          </w:r>
        </w:p>
      </w:docPartBody>
    </w:docPart>
    <w:docPart>
      <w:docPartPr>
        <w:name w:val="E15892C73F2F4016A26E04AB0A5AE7D9"/>
        <w:category>
          <w:name w:val="General"/>
          <w:gallery w:val="placeholder"/>
        </w:category>
        <w:types>
          <w:type w:val="bbPlcHdr"/>
        </w:types>
        <w:behaviors>
          <w:behavior w:val="content"/>
        </w:behaviors>
        <w:guid w:val="{DE62E879-1B95-41BA-A1D5-E8299B6B1251}"/>
      </w:docPartPr>
      <w:docPartBody>
        <w:p w:rsidR="00000000" w:rsidRDefault="00931901">
          <w:pPr>
            <w:pStyle w:val="E15892C73F2F4016A26E04AB0A5AE7D9"/>
          </w:pPr>
          <w:r>
            <w:t>Project Manager Name</w:t>
          </w:r>
        </w:p>
      </w:docPartBody>
    </w:docPart>
    <w:docPart>
      <w:docPartPr>
        <w:name w:val="EEEB39A5DF5642A29B872E47A18EA01F"/>
        <w:category>
          <w:name w:val="General"/>
          <w:gallery w:val="placeholder"/>
        </w:category>
        <w:types>
          <w:type w:val="bbPlcHdr"/>
        </w:types>
        <w:behaviors>
          <w:behavior w:val="content"/>
        </w:behaviors>
        <w:guid w:val="{0EFA8E79-1578-4DA3-836D-B610C1F61C74}"/>
      </w:docPartPr>
      <w:docPartBody>
        <w:p w:rsidR="00000000" w:rsidRDefault="00931901">
          <w:pPr>
            <w:pStyle w:val="EEEB39A5DF5642A29B872E47A18EA01F"/>
          </w:pPr>
          <w:r>
            <w:t>Cost Center Number</w:t>
          </w:r>
        </w:p>
      </w:docPartBody>
    </w:docPart>
    <w:docPart>
      <w:docPartPr>
        <w:name w:val="837CC07444C94568A9BCBD776E64B1A5"/>
        <w:category>
          <w:name w:val="General"/>
          <w:gallery w:val="placeholder"/>
        </w:category>
        <w:types>
          <w:type w:val="bbPlcHdr"/>
        </w:types>
        <w:behaviors>
          <w:behavior w:val="content"/>
        </w:behaviors>
        <w:guid w:val="{9DBAC6AB-0562-482F-9BEF-7D7D1E183EED}"/>
      </w:docPartPr>
      <w:docPartBody>
        <w:p w:rsidR="00000000" w:rsidRDefault="00931901">
          <w:pPr>
            <w:pStyle w:val="837CC07444C94568A9BCBD776E64B1A5"/>
          </w:pPr>
          <w:r>
            <w:t>Out-of-Pocket Expenses / Invoice Procedures</w:t>
          </w:r>
        </w:p>
      </w:docPartBody>
    </w:docPart>
    <w:docPart>
      <w:docPartPr>
        <w:name w:val="F8D6AE6CBFE14679BADAB3DD7383E202"/>
        <w:category>
          <w:name w:val="General"/>
          <w:gallery w:val="placeholder"/>
        </w:category>
        <w:types>
          <w:type w:val="bbPlcHdr"/>
        </w:types>
        <w:behaviors>
          <w:behavior w:val="content"/>
        </w:behaviors>
        <w:guid w:val="{1520FED0-A5C9-438E-9319-52ED7837E6FF}"/>
      </w:docPartPr>
      <w:docPartBody>
        <w:p w:rsidR="00000000" w:rsidRDefault="00931901">
          <w:pPr>
            <w:pStyle w:val="F8D6AE6CBFE14679BADAB3DD7383E202"/>
          </w:pPr>
          <w:r>
            <w:t>Client will be invoiced monthly for the consulting services and T&amp;L expenses. Standard Contractor invoicing is assumed to be acceptable. Invoices are due upon receipt.</w:t>
          </w:r>
        </w:p>
      </w:docPartBody>
    </w:docPart>
    <w:docPart>
      <w:docPartPr>
        <w:name w:val="164015BADD2647C4A7FDFBF8FE8CB741"/>
        <w:category>
          <w:name w:val="General"/>
          <w:gallery w:val="placeholder"/>
        </w:category>
        <w:types>
          <w:type w:val="bbPlcHdr"/>
        </w:types>
        <w:behaviors>
          <w:behavior w:val="content"/>
        </w:behaviors>
        <w:guid w:val="{0A564C3C-AB4C-442E-B184-C0FFBE9115F5}"/>
      </w:docPartPr>
      <w:docPartBody>
        <w:p w:rsidR="00000000" w:rsidRDefault="00931901">
          <w:pPr>
            <w:pStyle w:val="164015BADD2647C4A7FDFBF8FE8CB741"/>
          </w:pPr>
          <w:r>
            <w:t>Client will be invoiced all costs associated with out-of-pocket expenses (including, without limitation, costs and expenses associated with meals, lodging, local transportation and any other applicable business expenses) listed on the invoice as a separate line item.</w:t>
          </w:r>
        </w:p>
      </w:docPartBody>
    </w:docPart>
    <w:docPart>
      <w:docPartPr>
        <w:name w:val="A857888B0D174D9CAF66AD4D4195A6F3"/>
        <w:category>
          <w:name w:val="General"/>
          <w:gallery w:val="placeholder"/>
        </w:category>
        <w:types>
          <w:type w:val="bbPlcHdr"/>
        </w:types>
        <w:behaviors>
          <w:behavior w:val="content"/>
        </w:behaviors>
        <w:guid w:val="{4045D937-0531-4941-9876-81E0ABA13464}"/>
      </w:docPartPr>
      <w:docPartBody>
        <w:p w:rsidR="00000000" w:rsidRDefault="00931901">
          <w:pPr>
            <w:pStyle w:val="A857888B0D174D9CAF66AD4D4195A6F3"/>
          </w:pPr>
          <w:r>
            <w:t>Reimbursement for out-of-pocket expenses in connection with performance of this SOW, when authorized and up to the limits set forth in this SOW, shall be in accordance with Client’s then-current published policies governing travel and associated business expenses, which information shall be provided by the Client Project Manager.</w:t>
          </w:r>
        </w:p>
      </w:docPartBody>
    </w:docPart>
    <w:docPart>
      <w:docPartPr>
        <w:name w:val="7479DB3673AB4018A4B46EB528674D1A"/>
        <w:category>
          <w:name w:val="General"/>
          <w:gallery w:val="placeholder"/>
        </w:category>
        <w:types>
          <w:type w:val="bbPlcHdr"/>
        </w:types>
        <w:behaviors>
          <w:behavior w:val="content"/>
        </w:behaviors>
        <w:guid w:val="{99B7FC0E-DA46-45BF-A803-96A2EEC1FF15}"/>
      </w:docPartPr>
      <w:docPartBody>
        <w:p w:rsidR="00000000" w:rsidRDefault="00931901">
          <w:pPr>
            <w:pStyle w:val="7479DB3673AB4018A4B46EB528674D1A"/>
          </w:pPr>
          <w:r>
            <w:t>The limit of reimbursable expenses pursuant to this SOW is estimated to be 15% of the fees unless otherwise authorized in writing and agreed to by both parties via the project change control procedure outlined within.</w:t>
          </w:r>
        </w:p>
      </w:docPartBody>
    </w:docPart>
    <w:docPart>
      <w:docPartPr>
        <w:name w:val="78ECC681FFCA49218E0D818CE59E06CC"/>
        <w:category>
          <w:name w:val="General"/>
          <w:gallery w:val="placeholder"/>
        </w:category>
        <w:types>
          <w:type w:val="bbPlcHdr"/>
        </w:types>
        <w:behaviors>
          <w:behavior w:val="content"/>
        </w:behaviors>
        <w:guid w:val="{22AC6DC1-FDF2-42B8-8E81-64BA160F6D2E}"/>
      </w:docPartPr>
      <w:docPartBody>
        <w:p w:rsidR="00000000" w:rsidRDefault="00931901">
          <w:pPr>
            <w:pStyle w:val="78ECC681FFCA49218E0D818CE59E06CC"/>
          </w:pPr>
          <w:r>
            <w:t>Invoices shall be submitted monthly in arrears, referencing this Client’s SOW Number to the address indicated above. Each invoice will reflect charges for the time period being billed and cumulative figures for previous periods.</w:t>
          </w:r>
        </w:p>
      </w:docPartBody>
    </w:docPart>
    <w:docPart>
      <w:docPartPr>
        <w:name w:val="670B6AFD4ADB4EDC93A39E14AB0E19AA"/>
        <w:category>
          <w:name w:val="General"/>
          <w:gallery w:val="placeholder"/>
        </w:category>
        <w:types>
          <w:type w:val="bbPlcHdr"/>
        </w:types>
        <w:behaviors>
          <w:behavior w:val="content"/>
        </w:behaviors>
        <w:guid w:val="{4AA522B3-9824-4F56-AC08-34B717A3B35E}"/>
      </w:docPartPr>
      <w:docPartBody>
        <w:p w:rsidR="00000000" w:rsidRDefault="00931901">
          <w:pPr>
            <w:pStyle w:val="670B6AFD4ADB4EDC93A39E14AB0E19AA"/>
          </w:pPr>
          <w:r>
            <w:t>Terms of payment for each invoice are due upon receipt by Client of a proper invoice. Contractor shall provide Client with sufficient details to support its invoices, including time sheets for services performed and expense receipts and justifications for authorized expenses, unless otherwise agreed to by the parties.</w:t>
          </w:r>
        </w:p>
      </w:docPartBody>
    </w:docPart>
    <w:docPart>
      <w:docPartPr>
        <w:name w:val="519663A74FD04031AD82174E65C92F2B"/>
        <w:category>
          <w:name w:val="General"/>
          <w:gallery w:val="placeholder"/>
        </w:category>
        <w:types>
          <w:type w:val="bbPlcHdr"/>
        </w:types>
        <w:behaviors>
          <w:behavior w:val="content"/>
        </w:behaviors>
        <w:guid w:val="{584C7BB8-A684-4AB5-901E-829AECDFC174}"/>
      </w:docPartPr>
      <w:docPartBody>
        <w:p w:rsidR="00000000" w:rsidRDefault="00931901">
          <w:pPr>
            <w:pStyle w:val="519663A74FD04031AD82174E65C92F2B"/>
          </w:pPr>
          <w:r>
            <w:t>Payments for services invoiced that are not received within 30-days from date of invoice will be subject to a 5% penalty per calendar month.</w:t>
          </w:r>
        </w:p>
      </w:docPartBody>
    </w:docPart>
    <w:docPart>
      <w:docPartPr>
        <w:name w:val="C5C0F8FC4CF94C1584E4EED9940C65D5"/>
        <w:category>
          <w:name w:val="General"/>
          <w:gallery w:val="placeholder"/>
        </w:category>
        <w:types>
          <w:type w:val="bbPlcHdr"/>
        </w:types>
        <w:behaviors>
          <w:behavior w:val="content"/>
        </w:behaviors>
        <w:guid w:val="{7430D8F3-B7B9-420E-9987-99F12BBA6EBE}"/>
      </w:docPartPr>
      <w:docPartBody>
        <w:p w:rsidR="00000000" w:rsidRDefault="00931901">
          <w:pPr>
            <w:pStyle w:val="C5C0F8FC4CF94C1584E4EED9940C65D5"/>
          </w:pPr>
          <w:r>
            <w:t>Completion Criteria</w:t>
          </w:r>
        </w:p>
      </w:docPartBody>
    </w:docPart>
    <w:docPart>
      <w:docPartPr>
        <w:name w:val="E403DBAFC9934D16A287FBAD46E0E981"/>
        <w:category>
          <w:name w:val="General"/>
          <w:gallery w:val="placeholder"/>
        </w:category>
        <w:types>
          <w:type w:val="bbPlcHdr"/>
        </w:types>
        <w:behaviors>
          <w:behavior w:val="content"/>
        </w:behaviors>
        <w:guid w:val="{8E4FC1D8-B2B9-4291-82CE-570F95F67940}"/>
      </w:docPartPr>
      <w:docPartBody>
        <w:p w:rsidR="00000000" w:rsidRDefault="00931901">
          <w:pPr>
            <w:pStyle w:val="E403DBAFC9934D16A287FBAD46E0E981"/>
          </w:pPr>
          <w:r>
            <w:t>Contractor shall have fulfilled its obligations when any one of the following first occurs:</w:t>
          </w:r>
        </w:p>
      </w:docPartBody>
    </w:docPart>
    <w:docPart>
      <w:docPartPr>
        <w:name w:val="744DB0A6AB844DB4B116FB2CD66A4329"/>
        <w:category>
          <w:name w:val="General"/>
          <w:gallery w:val="placeholder"/>
        </w:category>
        <w:types>
          <w:type w:val="bbPlcHdr"/>
        </w:types>
        <w:behaviors>
          <w:behavior w:val="content"/>
        </w:behaviors>
        <w:guid w:val="{21A5B364-3EE4-4C91-9A63-90792FD40FCE}"/>
      </w:docPartPr>
      <w:docPartBody>
        <w:p w:rsidR="00000000" w:rsidRDefault="00931901">
          <w:pPr>
            <w:pStyle w:val="744DB0A6AB844DB4B116FB2CD66A4329"/>
          </w:pPr>
          <w:r>
            <w:t>Contractor accomplishes the Contractor activities described within this SOW, including delivery to Client of the materials listed in the Section entitled “Deliverable Materials,” and Client accepts such activities and materials without unreasonable objections.</w:t>
          </w:r>
        </w:p>
      </w:docPartBody>
    </w:docPart>
    <w:docPart>
      <w:docPartPr>
        <w:name w:val="98C3AAE5C288447690D1A090814B0997"/>
        <w:category>
          <w:name w:val="General"/>
          <w:gallery w:val="placeholder"/>
        </w:category>
        <w:types>
          <w:type w:val="bbPlcHdr"/>
        </w:types>
        <w:behaviors>
          <w:behavior w:val="content"/>
        </w:behaviors>
        <w:guid w:val="{2E2E0DC4-BFFF-48CE-ABB4-D6BE7E7C8B45}"/>
      </w:docPartPr>
      <w:docPartBody>
        <w:p w:rsidR="00000000" w:rsidRDefault="00931901">
          <w:pPr>
            <w:pStyle w:val="98C3AAE5C288447690D1A090814B0997"/>
          </w:pPr>
          <w:r>
            <w:t>No response from Client within 2-business days of deliverables being delivered by Contractor is deemed acceptance.</w:t>
          </w:r>
        </w:p>
      </w:docPartBody>
    </w:docPart>
    <w:docPart>
      <w:docPartPr>
        <w:name w:val="E80C5F29601B4B278C0255A8BBAE3CCB"/>
        <w:category>
          <w:name w:val="General"/>
          <w:gallery w:val="placeholder"/>
        </w:category>
        <w:types>
          <w:type w:val="bbPlcHdr"/>
        </w:types>
        <w:behaviors>
          <w:behavior w:val="content"/>
        </w:behaviors>
        <w:guid w:val="{5FE648D5-F1B8-4D5F-9E21-09249437F110}"/>
      </w:docPartPr>
      <w:docPartBody>
        <w:p w:rsidR="00000000" w:rsidRDefault="00931901">
          <w:pPr>
            <w:pStyle w:val="E80C5F29601B4B278C0255A8BBAE3CCB"/>
          </w:pPr>
          <w:r>
            <w:t>Contractor and/or Client has the right to cancel services or deliverables not yet provided with</w:t>
          </w:r>
        </w:p>
      </w:docPartBody>
    </w:docPart>
    <w:docPart>
      <w:docPartPr>
        <w:name w:val="26A9748FC3C546B58B84B45676B948C4"/>
        <w:category>
          <w:name w:val="General"/>
          <w:gallery w:val="placeholder"/>
        </w:category>
        <w:types>
          <w:type w:val="bbPlcHdr"/>
        </w:types>
        <w:behaviors>
          <w:behavior w:val="content"/>
        </w:behaviors>
        <w:guid w:val="{38099500-E5C9-4707-94B5-B0F647101067}"/>
      </w:docPartPr>
      <w:docPartBody>
        <w:p w:rsidR="00000000" w:rsidRDefault="00931901">
          <w:pPr>
            <w:pStyle w:val="26A9748FC3C546B58B84B45676B948C4"/>
          </w:pPr>
          <w:r>
            <w:rPr>
              <w:rStyle w:val="PlaceholderText"/>
            </w:rPr>
            <w:t>20</w:t>
          </w:r>
        </w:p>
      </w:docPartBody>
    </w:docPart>
    <w:docPart>
      <w:docPartPr>
        <w:name w:val="BB74A18A43024B1BAADD84FF9D328FEC"/>
        <w:category>
          <w:name w:val="General"/>
          <w:gallery w:val="placeholder"/>
        </w:category>
        <w:types>
          <w:type w:val="bbPlcHdr"/>
        </w:types>
        <w:behaviors>
          <w:behavior w:val="content"/>
        </w:behaviors>
        <w:guid w:val="{AA008529-646E-4C04-BBE7-E9581CFF34B5}"/>
      </w:docPartPr>
      <w:docPartBody>
        <w:p w:rsidR="00000000" w:rsidRDefault="00931901">
          <w:pPr>
            <w:pStyle w:val="BB74A18A43024B1BAADD84FF9D328FEC"/>
          </w:pPr>
          <w:r>
            <w:t>business days advance written notice to the other party.</w:t>
          </w:r>
        </w:p>
      </w:docPartBody>
    </w:docPart>
    <w:docPart>
      <w:docPartPr>
        <w:name w:val="2793B8D571FC470DB210DB94C2FEFB81"/>
        <w:category>
          <w:name w:val="General"/>
          <w:gallery w:val="placeholder"/>
        </w:category>
        <w:types>
          <w:type w:val="bbPlcHdr"/>
        </w:types>
        <w:behaviors>
          <w:behavior w:val="content"/>
        </w:behaviors>
        <w:guid w:val="{10AB1190-678A-40BF-954B-B6B2436B7238}"/>
      </w:docPartPr>
      <w:docPartBody>
        <w:p w:rsidR="00000000" w:rsidRDefault="00931901">
          <w:pPr>
            <w:pStyle w:val="2793B8D571FC470DB210DB94C2FEFB81"/>
          </w:pPr>
          <w:r>
            <w:t>Assumptions</w:t>
          </w:r>
        </w:p>
      </w:docPartBody>
    </w:docPart>
    <w:docPart>
      <w:docPartPr>
        <w:name w:val="DBFD9F80A7744900B80D46557D1684AB"/>
        <w:category>
          <w:name w:val="General"/>
          <w:gallery w:val="placeholder"/>
        </w:category>
        <w:types>
          <w:type w:val="bbPlcHdr"/>
        </w:types>
        <w:behaviors>
          <w:behavior w:val="content"/>
        </w:behaviors>
        <w:guid w:val="{5EEE3D99-3B09-497C-A702-B45C8E56F9C2}"/>
      </w:docPartPr>
      <w:docPartBody>
        <w:p w:rsidR="00000000" w:rsidRDefault="00931901">
          <w:pPr>
            <w:pStyle w:val="DBFD9F80A7744900B80D46557D1684AB"/>
          </w:pPr>
          <w:r>
            <w:t>List any assumptions that are specific to this project.</w:t>
          </w:r>
        </w:p>
      </w:docPartBody>
    </w:docPart>
    <w:docPart>
      <w:docPartPr>
        <w:name w:val="C38B610AA630464E855F2D235B31455A"/>
        <w:category>
          <w:name w:val="General"/>
          <w:gallery w:val="placeholder"/>
        </w:category>
        <w:types>
          <w:type w:val="bbPlcHdr"/>
        </w:types>
        <w:behaviors>
          <w:behavior w:val="content"/>
        </w:behaviors>
        <w:guid w:val="{C72AA0CB-F212-4CFA-A54E-034F113323DC}"/>
      </w:docPartPr>
      <w:docPartBody>
        <w:p w:rsidR="00000000" w:rsidRDefault="00931901">
          <w:pPr>
            <w:pStyle w:val="C38B610AA630464E855F2D235B31455A"/>
          </w:pPr>
          <w:r>
            <w:t>Project Change Control Procedure</w:t>
          </w:r>
        </w:p>
      </w:docPartBody>
    </w:docPart>
    <w:docPart>
      <w:docPartPr>
        <w:name w:val="E4407B5DC1B14ED2B6F26D20DA3CC573"/>
        <w:category>
          <w:name w:val="General"/>
          <w:gallery w:val="placeholder"/>
        </w:category>
        <w:types>
          <w:type w:val="bbPlcHdr"/>
        </w:types>
        <w:behaviors>
          <w:behavior w:val="content"/>
        </w:behaviors>
        <w:guid w:val="{D406BB5D-102B-485F-8CFD-4A3F57FE5E5D}"/>
      </w:docPartPr>
      <w:docPartBody>
        <w:p w:rsidR="00000000" w:rsidRDefault="00931901">
          <w:pPr>
            <w:pStyle w:val="E4407B5DC1B14ED2B6F26D20DA3CC573"/>
          </w:pPr>
          <w:r>
            <w:t>The following process will be followed if a change to this SOW is required:</w:t>
          </w:r>
        </w:p>
      </w:docPartBody>
    </w:docPart>
    <w:docPart>
      <w:docPartPr>
        <w:name w:val="90F760A8465D44D7AE44AB7A0E072A4E"/>
        <w:category>
          <w:name w:val="General"/>
          <w:gallery w:val="placeholder"/>
        </w:category>
        <w:types>
          <w:type w:val="bbPlcHdr"/>
        </w:types>
        <w:behaviors>
          <w:behavior w:val="content"/>
        </w:behaviors>
        <w:guid w:val="{5CE9171D-9ECE-4157-BEEC-5381BDCFE2AF}"/>
      </w:docPartPr>
      <w:docPartBody>
        <w:p w:rsidR="00000000" w:rsidRDefault="00931901">
          <w:pPr>
            <w:pStyle w:val="90F760A8465D44D7AE44AB7A0E072A4E"/>
          </w:pPr>
          <w:r>
            <w:t>A Project Change Request (PCR) will be the vehicle for communicating change. The PCR must describe the change, the rationale for the change, and the effect the change will have on the project.</w:t>
          </w:r>
        </w:p>
      </w:docPartBody>
    </w:docPart>
    <w:docPart>
      <w:docPartPr>
        <w:name w:val="9F440B04F5344FB2B1B41E7A7DE0E44C"/>
        <w:category>
          <w:name w:val="General"/>
          <w:gallery w:val="placeholder"/>
        </w:category>
        <w:types>
          <w:type w:val="bbPlcHdr"/>
        </w:types>
        <w:behaviors>
          <w:behavior w:val="content"/>
        </w:behaviors>
        <w:guid w:val="{76D3B929-8C3A-43A3-B36C-D8DE2C9C8594}"/>
      </w:docPartPr>
      <w:docPartBody>
        <w:p w:rsidR="00000000" w:rsidRDefault="00931901">
          <w:pPr>
            <w:pStyle w:val="9F440B04F5344FB2B1B41E7A7DE0E44C"/>
          </w:pPr>
          <w:r>
            <w:t>The designated Project Manager of the requesting party (Contractor or Client) will review the proposed change and determine whether to submit the request to the other party.</w:t>
          </w:r>
        </w:p>
      </w:docPartBody>
    </w:docPart>
    <w:docPart>
      <w:docPartPr>
        <w:name w:val="DD05FB85E5ED410DA5F89DAA37F3D975"/>
        <w:category>
          <w:name w:val="General"/>
          <w:gallery w:val="placeholder"/>
        </w:category>
        <w:types>
          <w:type w:val="bbPlcHdr"/>
        </w:types>
        <w:behaviors>
          <w:behavior w:val="content"/>
        </w:behaviors>
        <w:guid w:val="{A46ECE23-5251-40B3-8563-546CD0EF58E1}"/>
      </w:docPartPr>
      <w:docPartBody>
        <w:p w:rsidR="00000000" w:rsidRDefault="00931901">
          <w:pPr>
            <w:pStyle w:val="DD05FB85E5ED410DA5F89DAA37F3D975"/>
          </w:pPr>
          <w:r>
            <w:t>Both Project Managers will review the proposed change and approve it for further investigation or reject it. Contractor and Client will mutually agree upon any charges for such investigation, if any.</w:t>
          </w:r>
        </w:p>
      </w:docPartBody>
    </w:docPart>
    <w:docPart>
      <w:docPartPr>
        <w:name w:val="0820A91216DB42519DB0DFF822F89802"/>
        <w:category>
          <w:name w:val="General"/>
          <w:gallery w:val="placeholder"/>
        </w:category>
        <w:types>
          <w:type w:val="bbPlcHdr"/>
        </w:types>
        <w:behaviors>
          <w:behavior w:val="content"/>
        </w:behaviors>
        <w:guid w:val="{063858BB-C6B5-4F5C-9323-E2E050BE3AC7}"/>
      </w:docPartPr>
      <w:docPartBody>
        <w:p w:rsidR="00000000" w:rsidRDefault="00931901">
          <w:pPr>
            <w:pStyle w:val="0820A91216DB42519DB0DFF822F89802"/>
          </w:pPr>
          <w:r>
            <w:t>If the investigation is authorized, the Client Project Managers will sign the PCR, which will constitute approval for the investigation charges.</w:t>
          </w:r>
        </w:p>
      </w:docPartBody>
    </w:docPart>
    <w:docPart>
      <w:docPartPr>
        <w:name w:val="5C5EFD6F6FD543349F970D26BCC70477"/>
        <w:category>
          <w:name w:val="General"/>
          <w:gallery w:val="placeholder"/>
        </w:category>
        <w:types>
          <w:type w:val="bbPlcHdr"/>
        </w:types>
        <w:behaviors>
          <w:behavior w:val="content"/>
        </w:behaviors>
        <w:guid w:val="{DB57AE48-A7D2-4FA9-BDB2-C08690FAA10C}"/>
      </w:docPartPr>
      <w:docPartBody>
        <w:p w:rsidR="00000000" w:rsidRDefault="00931901">
          <w:pPr>
            <w:pStyle w:val="5C5EFD6F6FD543349F970D26BCC70477"/>
          </w:pPr>
          <w:r>
            <w:t>Contractor will invoice Client for any such charges. The investigation will determine the effect that the implementation of the PCR will have on SOW price, schedule and other terms and conditions of the Agreement.</w:t>
          </w:r>
        </w:p>
      </w:docPartBody>
    </w:docPart>
    <w:docPart>
      <w:docPartPr>
        <w:name w:val="7778C71297F0469ABF16AFDB6DD57B03"/>
        <w:category>
          <w:name w:val="General"/>
          <w:gallery w:val="placeholder"/>
        </w:category>
        <w:types>
          <w:type w:val="bbPlcHdr"/>
        </w:types>
        <w:behaviors>
          <w:behavior w:val="content"/>
        </w:behaviors>
        <w:guid w:val="{CD91EB47-7E38-413B-B363-FE81A72ECA8C}"/>
      </w:docPartPr>
      <w:docPartBody>
        <w:p w:rsidR="00000000" w:rsidRDefault="00931901">
          <w:pPr>
            <w:pStyle w:val="7778C71297F0469ABF16AFDB6DD57B03"/>
          </w:pPr>
          <w:r>
            <w:t>Upon completion of the investigation, both parties will review the impact of the proposed change and, if mutually agreed, a Change Authorization will be executed.</w:t>
          </w:r>
        </w:p>
      </w:docPartBody>
    </w:docPart>
    <w:docPart>
      <w:docPartPr>
        <w:name w:val="25EDF43CF9E742B4B4503BC3F5476EA0"/>
        <w:category>
          <w:name w:val="General"/>
          <w:gallery w:val="placeholder"/>
        </w:category>
        <w:types>
          <w:type w:val="bbPlcHdr"/>
        </w:types>
        <w:behaviors>
          <w:behavior w:val="content"/>
        </w:behaviors>
        <w:guid w:val="{21897213-18D0-49B3-A23D-80602EDDB706}"/>
      </w:docPartPr>
      <w:docPartBody>
        <w:p w:rsidR="00000000" w:rsidRDefault="00931901">
          <w:pPr>
            <w:pStyle w:val="25EDF43CF9E742B4B4503BC3F5476EA0"/>
          </w:pPr>
          <w:r>
            <w:t>A written Change Authorization and/or PCR must be signed by both parties to authorize implementation of the investigated changes.</w:t>
          </w:r>
        </w:p>
      </w:docPartBody>
    </w:docPart>
    <w:docPart>
      <w:docPartPr>
        <w:name w:val="22A4EC80E8F14460B404132412727B3D"/>
        <w:category>
          <w:name w:val="General"/>
          <w:gallery w:val="placeholder"/>
        </w:category>
        <w:types>
          <w:type w:val="bbPlcHdr"/>
        </w:types>
        <w:behaviors>
          <w:behavior w:val="content"/>
        </w:behaviors>
        <w:guid w:val="{C0D82A8E-0FFF-4D62-85D3-D445E7822AFA}"/>
      </w:docPartPr>
      <w:docPartBody>
        <w:p w:rsidR="00000000" w:rsidRDefault="00931901">
          <w:pPr>
            <w:pStyle w:val="22A4EC80E8F14460B404132412727B3D"/>
          </w:pPr>
          <w:r>
            <w:rPr>
              <w:rStyle w:val="Strong"/>
            </w:rPr>
            <w:t>IN WITNESS WHEREOF</w:t>
          </w:r>
        </w:p>
      </w:docPartBody>
    </w:docPart>
    <w:docPart>
      <w:docPartPr>
        <w:name w:val="6858A23543C745989F3704C01309FE89"/>
        <w:category>
          <w:name w:val="General"/>
          <w:gallery w:val="placeholder"/>
        </w:category>
        <w:types>
          <w:type w:val="bbPlcHdr"/>
        </w:types>
        <w:behaviors>
          <w:behavior w:val="content"/>
        </w:behaviors>
        <w:guid w:val="{9F949DE2-A558-45C9-B4A0-8F8C87E7778B}"/>
      </w:docPartPr>
      <w:docPartBody>
        <w:p w:rsidR="00000000" w:rsidRDefault="00931901">
          <w:pPr>
            <w:pStyle w:val="6858A23543C745989F3704C01309FE89"/>
          </w:pPr>
          <w:r>
            <w:t>the parties hereto have caused this SOW to be effective as of the day, month and year first written above.</w:t>
          </w:r>
        </w:p>
      </w:docPartBody>
    </w:docPart>
    <w:docPart>
      <w:docPartPr>
        <w:name w:val="2AC32D0DAAFF4C52B568F3B654EA79F6"/>
        <w:category>
          <w:name w:val="General"/>
          <w:gallery w:val="placeholder"/>
        </w:category>
        <w:types>
          <w:type w:val="bbPlcHdr"/>
        </w:types>
        <w:behaviors>
          <w:behavior w:val="content"/>
        </w:behaviors>
        <w:guid w:val="{47A82873-E463-4B9F-B67F-BD895DAD0DC3}"/>
      </w:docPartPr>
      <w:docPartBody>
        <w:p w:rsidR="00000000" w:rsidRDefault="00931901">
          <w:pPr>
            <w:pStyle w:val="2AC32D0DAAFF4C52B568F3B654EA79F6"/>
          </w:pPr>
          <w:r>
            <w:t>By:</w:t>
          </w:r>
        </w:p>
      </w:docPartBody>
    </w:docPart>
    <w:docPart>
      <w:docPartPr>
        <w:name w:val="277B2CC3C160407F863F6EBE0563D46E"/>
        <w:category>
          <w:name w:val="General"/>
          <w:gallery w:val="placeholder"/>
        </w:category>
        <w:types>
          <w:type w:val="bbPlcHdr"/>
        </w:types>
        <w:behaviors>
          <w:behavior w:val="content"/>
        </w:behaviors>
        <w:guid w:val="{1D67F2E2-1FC6-4ADA-AEDC-590EAE3DAEAD}"/>
      </w:docPartPr>
      <w:docPartBody>
        <w:p w:rsidR="00000000" w:rsidRDefault="00931901">
          <w:pPr>
            <w:pStyle w:val="277B2CC3C160407F863F6EBE0563D46E"/>
          </w:pPr>
          <w:r>
            <w:t>By:</w:t>
          </w:r>
        </w:p>
      </w:docPartBody>
    </w:docPart>
    <w:docPart>
      <w:docPartPr>
        <w:name w:val="11075ACAE1764545B399A6C71CEED5E8"/>
        <w:category>
          <w:name w:val="General"/>
          <w:gallery w:val="placeholder"/>
        </w:category>
        <w:types>
          <w:type w:val="bbPlcHdr"/>
        </w:types>
        <w:behaviors>
          <w:behavior w:val="content"/>
        </w:behaviors>
        <w:guid w:val="{D0932537-2D9C-4B5E-B2ED-57B50F7F9605}"/>
      </w:docPartPr>
      <w:docPartBody>
        <w:p w:rsidR="00000000" w:rsidRDefault="00931901">
          <w:pPr>
            <w:pStyle w:val="11075ACAE1764545B399A6C71CEED5E8"/>
          </w:pPr>
          <w:r>
            <w:t>Name:</w:t>
          </w:r>
        </w:p>
      </w:docPartBody>
    </w:docPart>
    <w:docPart>
      <w:docPartPr>
        <w:name w:val="6DF665BD034E4B74A0E0BDF26CAC1DFD"/>
        <w:category>
          <w:name w:val="General"/>
          <w:gallery w:val="placeholder"/>
        </w:category>
        <w:types>
          <w:type w:val="bbPlcHdr"/>
        </w:types>
        <w:behaviors>
          <w:behavior w:val="content"/>
        </w:behaviors>
        <w:guid w:val="{BD50868F-16C0-4E47-9985-DF9386EBEB32}"/>
      </w:docPartPr>
      <w:docPartBody>
        <w:p w:rsidR="00000000" w:rsidRDefault="00931901">
          <w:pPr>
            <w:pStyle w:val="6DF665BD034E4B74A0E0BDF26CAC1DFD"/>
          </w:pPr>
          <w:r>
            <w:t>Name:</w:t>
          </w:r>
        </w:p>
      </w:docPartBody>
    </w:docPart>
    <w:docPart>
      <w:docPartPr>
        <w:name w:val="6A7B907DC40541B2969E9EF5BE95C040"/>
        <w:category>
          <w:name w:val="General"/>
          <w:gallery w:val="placeholder"/>
        </w:category>
        <w:types>
          <w:type w:val="bbPlcHdr"/>
        </w:types>
        <w:behaviors>
          <w:behavior w:val="content"/>
        </w:behaviors>
        <w:guid w:val="{FD7B0E3C-096C-4C2D-98A8-E3081BFA78B5}"/>
      </w:docPartPr>
      <w:docPartBody>
        <w:p w:rsidR="00000000" w:rsidRDefault="00931901">
          <w:pPr>
            <w:pStyle w:val="6A7B907DC40541B2969E9EF5BE95C040"/>
          </w:pPr>
          <w:r>
            <w:t>Title:</w:t>
          </w:r>
        </w:p>
      </w:docPartBody>
    </w:docPart>
    <w:docPart>
      <w:docPartPr>
        <w:name w:val="2BD78AA0A54C4AD6857B183211D9B253"/>
        <w:category>
          <w:name w:val="General"/>
          <w:gallery w:val="placeholder"/>
        </w:category>
        <w:types>
          <w:type w:val="bbPlcHdr"/>
        </w:types>
        <w:behaviors>
          <w:behavior w:val="content"/>
        </w:behaviors>
        <w:guid w:val="{1BC63FC5-0CD5-465D-B282-8DE706A5F5BA}"/>
      </w:docPartPr>
      <w:docPartBody>
        <w:p w:rsidR="00000000" w:rsidRDefault="00931901">
          <w:pPr>
            <w:pStyle w:val="2BD78AA0A54C4AD6857B183211D9B253"/>
          </w:pPr>
          <w:r>
            <w:t>Title:</w:t>
          </w:r>
        </w:p>
      </w:docPartBody>
    </w:docPart>
    <w:docPart>
      <w:docPartPr>
        <w:name w:val="6596EF41A08444A4A3F2B3A9EE39BC7B"/>
        <w:category>
          <w:name w:val="General"/>
          <w:gallery w:val="placeholder"/>
        </w:category>
        <w:types>
          <w:type w:val="bbPlcHdr"/>
        </w:types>
        <w:behaviors>
          <w:behavior w:val="content"/>
        </w:behaviors>
        <w:guid w:val="{A75CAA95-7135-4898-9F5E-105E33C725FB}"/>
      </w:docPartPr>
      <w:docPartBody>
        <w:p w:rsidR="00000000" w:rsidRDefault="00931901">
          <w:pPr>
            <w:pStyle w:val="6596EF41A08444A4A3F2B3A9EE39BC7B"/>
          </w:pPr>
          <w:r>
            <w:t>Statement of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7CE50A51F4E5CBB9113BAAACE34D3">
    <w:name w:val="2857CE50A51F4E5CBB9113BAAACE34D3"/>
  </w:style>
  <w:style w:type="paragraph" w:customStyle="1" w:styleId="BE5DA04F989441958BC92203153DED55">
    <w:name w:val="BE5DA04F989441958BC92203153DED55"/>
  </w:style>
  <w:style w:type="paragraph" w:customStyle="1" w:styleId="24A0E10E8F1743CA9E1F8DEA6A70105A">
    <w:name w:val="24A0E10E8F1743CA9E1F8DEA6A70105A"/>
  </w:style>
  <w:style w:type="paragraph" w:customStyle="1" w:styleId="E8730178CAD8425CADE43C5B68F5D5DF">
    <w:name w:val="E8730178CAD8425CADE43C5B68F5D5DF"/>
  </w:style>
  <w:style w:type="character" w:styleId="PlaceholderText">
    <w:name w:val="Placeholder Text"/>
    <w:basedOn w:val="DefaultParagraphFont"/>
    <w:uiPriority w:val="99"/>
    <w:semiHidden/>
    <w:rPr>
      <w:color w:val="2F5496" w:themeColor="accent1" w:themeShade="BF"/>
    </w:rPr>
  </w:style>
  <w:style w:type="paragraph" w:customStyle="1" w:styleId="42EBA090F08348C59A509B710741E876">
    <w:name w:val="42EBA090F08348C59A509B710741E876"/>
  </w:style>
  <w:style w:type="paragraph" w:customStyle="1" w:styleId="A3090226945E4EEE97D2D78A30EC58B5">
    <w:name w:val="A3090226945E4EEE97D2D78A30EC58B5"/>
  </w:style>
  <w:style w:type="paragraph" w:customStyle="1" w:styleId="1B51452DFE364FAABBCBBA7ED92B4B5E">
    <w:name w:val="1B51452DFE364FAABBCBBA7ED92B4B5E"/>
  </w:style>
  <w:style w:type="paragraph" w:customStyle="1" w:styleId="8FE38672CB084A83A60F2869115F692E">
    <w:name w:val="8FE38672CB084A83A60F2869115F692E"/>
  </w:style>
  <w:style w:type="paragraph" w:customStyle="1" w:styleId="62452237E5EC4ED7AB194155AF207605">
    <w:name w:val="62452237E5EC4ED7AB194155AF207605"/>
  </w:style>
  <w:style w:type="paragraph" w:customStyle="1" w:styleId="3387D44286C44CB3A8AB4C4D24571DA1">
    <w:name w:val="3387D44286C44CB3A8AB4C4D24571DA1"/>
  </w:style>
  <w:style w:type="paragraph" w:customStyle="1" w:styleId="4CB84D576D7441D08FD978DF8836FE35">
    <w:name w:val="4CB84D576D7441D08FD978DF8836FE35"/>
  </w:style>
  <w:style w:type="paragraph" w:customStyle="1" w:styleId="D2854BBD344947ECA392D26F8DD654F3">
    <w:name w:val="D2854BBD344947ECA392D26F8DD654F3"/>
  </w:style>
  <w:style w:type="paragraph" w:customStyle="1" w:styleId="651693DFCF6A48CA826B0596AE1C2B9D">
    <w:name w:val="651693DFCF6A48CA826B0596AE1C2B9D"/>
  </w:style>
  <w:style w:type="paragraph" w:customStyle="1" w:styleId="1B76AE9226C549BEB823F1E0A588B111">
    <w:name w:val="1B76AE9226C549BEB823F1E0A588B111"/>
  </w:style>
  <w:style w:type="paragraph" w:customStyle="1" w:styleId="6338217794D94286AD83F5A40DDBD823">
    <w:name w:val="6338217794D94286AD83F5A40DDBD823"/>
  </w:style>
  <w:style w:type="paragraph" w:customStyle="1" w:styleId="DDFACE255C9F44089355F5D41F914535">
    <w:name w:val="DDFACE255C9F44089355F5D41F914535"/>
  </w:style>
  <w:style w:type="paragraph" w:customStyle="1" w:styleId="TipText">
    <w:name w:val="Tip Text"/>
    <w:basedOn w:val="Normal"/>
    <w:uiPriority w:val="99"/>
    <w:semiHidden/>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896AD568B664F44B47B88F90554F09A">
    <w:name w:val="D896AD568B664F44B47B88F90554F09A"/>
  </w:style>
  <w:style w:type="paragraph" w:customStyle="1" w:styleId="79437A71551349DE81C122B7B6E15499">
    <w:name w:val="79437A71551349DE81C122B7B6E15499"/>
  </w:style>
  <w:style w:type="paragraph" w:customStyle="1" w:styleId="DDE4111F5788494FBB483E3469C93F06">
    <w:name w:val="DDE4111F5788494FBB483E3469C93F06"/>
  </w:style>
  <w:style w:type="paragraph" w:customStyle="1" w:styleId="789CCE790A074CBB9505A14ADEE368BD">
    <w:name w:val="789CCE790A074CBB9505A14ADEE368BD"/>
  </w:style>
  <w:style w:type="paragraph" w:customStyle="1" w:styleId="253E94B5D0004D7FA1DB1152911A7DC2">
    <w:name w:val="253E94B5D0004D7FA1DB1152911A7DC2"/>
  </w:style>
  <w:style w:type="paragraph" w:customStyle="1" w:styleId="3ADBA27E09634C62BBC29046F8F534B8">
    <w:name w:val="3ADBA27E09634C62BBC29046F8F534B8"/>
  </w:style>
  <w:style w:type="paragraph" w:customStyle="1" w:styleId="A503D96F0FFA45F188695D5FCE59EF8C">
    <w:name w:val="A503D96F0FFA45F188695D5FCE59EF8C"/>
  </w:style>
  <w:style w:type="paragraph" w:customStyle="1" w:styleId="239205536A574884923FFE808D15D2EE">
    <w:name w:val="239205536A574884923FFE808D15D2EE"/>
  </w:style>
  <w:style w:type="paragraph" w:customStyle="1" w:styleId="879C30CC83214363940B2CB422B39B52">
    <w:name w:val="879C30CC83214363940B2CB422B39B52"/>
  </w:style>
  <w:style w:type="paragraph" w:customStyle="1" w:styleId="7286AB24E4204B7D85A5AA8CFC05922C">
    <w:name w:val="7286AB24E4204B7D85A5AA8CFC05922C"/>
  </w:style>
  <w:style w:type="paragraph" w:customStyle="1" w:styleId="8E7BD71342294BB9A5FB235DDDD676CD">
    <w:name w:val="8E7BD71342294BB9A5FB235DDDD676CD"/>
  </w:style>
  <w:style w:type="paragraph" w:customStyle="1" w:styleId="97D17896878D411EAFF771A646BB0991">
    <w:name w:val="97D17896878D411EAFF771A646BB0991"/>
  </w:style>
  <w:style w:type="paragraph" w:customStyle="1" w:styleId="87915F14C52E49C3BE5CFAA3B448D87B">
    <w:name w:val="87915F14C52E49C3BE5CFAA3B448D87B"/>
  </w:style>
  <w:style w:type="paragraph" w:customStyle="1" w:styleId="DB3827C6E1CE4F02B536897C1173BD31">
    <w:name w:val="DB3827C6E1CE4F02B536897C1173BD31"/>
  </w:style>
  <w:style w:type="paragraph" w:customStyle="1" w:styleId="52FBEE85EB824852A9FDB9FD13DBDBDD">
    <w:name w:val="52FBEE85EB824852A9FDB9FD13DBDBDD"/>
  </w:style>
  <w:style w:type="paragraph" w:customStyle="1" w:styleId="1F50AA0BE6524B22A761A1F920C3B6BC">
    <w:name w:val="1F50AA0BE6524B22A761A1F920C3B6BC"/>
  </w:style>
  <w:style w:type="paragraph" w:customStyle="1" w:styleId="EC200F22A93F45D8A641842DFA2545A0">
    <w:name w:val="EC200F22A93F45D8A641842DFA2545A0"/>
  </w:style>
  <w:style w:type="paragraph" w:customStyle="1" w:styleId="6C61062AAA544B649916AFBB6C33F6F2">
    <w:name w:val="6C61062AAA544B649916AFBB6C33F6F2"/>
  </w:style>
  <w:style w:type="paragraph" w:customStyle="1" w:styleId="84ABCD28FB7A476FBDA231AF0380ACCE">
    <w:name w:val="84ABCD28FB7A476FBDA231AF0380ACCE"/>
  </w:style>
  <w:style w:type="paragraph" w:customStyle="1" w:styleId="7F33F3B7D16E4E24B161DE662C2AF23D">
    <w:name w:val="7F33F3B7D16E4E24B161DE662C2AF23D"/>
  </w:style>
  <w:style w:type="paragraph" w:customStyle="1" w:styleId="8CB2167C5D16475DBBE40C87C855D4EA">
    <w:name w:val="8CB2167C5D16475DBBE40C87C855D4EA"/>
  </w:style>
  <w:style w:type="paragraph" w:customStyle="1" w:styleId="6BDFA2D1CF6546D793D27B233ABA9080">
    <w:name w:val="6BDFA2D1CF6546D793D27B233ABA9080"/>
  </w:style>
  <w:style w:type="paragraph" w:customStyle="1" w:styleId="D3B10C44AE57480BAB627AE4E073EFA9">
    <w:name w:val="D3B10C44AE57480BAB627AE4E073EFA9"/>
  </w:style>
  <w:style w:type="paragraph" w:customStyle="1" w:styleId="79716E87AF184509A180B3BD7B055182">
    <w:name w:val="79716E87AF184509A180B3BD7B055182"/>
  </w:style>
  <w:style w:type="paragraph" w:customStyle="1" w:styleId="7B3B6AF94F904624B9B7ABA5F3C1928B">
    <w:name w:val="7B3B6AF94F904624B9B7ABA5F3C1928B"/>
  </w:style>
  <w:style w:type="paragraph" w:customStyle="1" w:styleId="E4A15F1D27234CEABC9A2ED103BFBD68">
    <w:name w:val="E4A15F1D27234CEABC9A2ED103BFBD68"/>
  </w:style>
  <w:style w:type="paragraph" w:customStyle="1" w:styleId="D6D53DABC72D418EBE226A0774A834A6">
    <w:name w:val="D6D53DABC72D418EBE226A0774A834A6"/>
  </w:style>
  <w:style w:type="paragraph" w:customStyle="1" w:styleId="E5C2480115A6445697D0D2ADE99690A7">
    <w:name w:val="E5C2480115A6445697D0D2ADE99690A7"/>
  </w:style>
  <w:style w:type="paragraph" w:customStyle="1" w:styleId="68FBB9FF043D481F82DA49616D147ADE">
    <w:name w:val="68FBB9FF043D481F82DA49616D147ADE"/>
  </w:style>
  <w:style w:type="paragraph" w:customStyle="1" w:styleId="976F44CE361A47818F4A840FA8FCC643">
    <w:name w:val="976F44CE361A47818F4A840FA8FCC643"/>
  </w:style>
  <w:style w:type="paragraph" w:customStyle="1" w:styleId="C96B0761C7084BDA9DCD0A02347FBCD1">
    <w:name w:val="C96B0761C7084BDA9DCD0A02347FBCD1"/>
  </w:style>
  <w:style w:type="paragraph" w:customStyle="1" w:styleId="B7467F50CD424513817525F3736C9F82">
    <w:name w:val="B7467F50CD424513817525F3736C9F82"/>
  </w:style>
  <w:style w:type="paragraph" w:customStyle="1" w:styleId="2F4A2D17FFEC466EA337D19A1AC3D4FA">
    <w:name w:val="2F4A2D17FFEC466EA337D19A1AC3D4FA"/>
  </w:style>
  <w:style w:type="paragraph" w:customStyle="1" w:styleId="151B7ACC40904E88811A4F16158EB82E">
    <w:name w:val="151B7ACC40904E88811A4F16158EB82E"/>
  </w:style>
  <w:style w:type="paragraph" w:customStyle="1" w:styleId="BA5B74BAC5E04FAB82BB459BB27E6818">
    <w:name w:val="BA5B74BAC5E04FAB82BB459BB27E6818"/>
  </w:style>
  <w:style w:type="paragraph" w:customStyle="1" w:styleId="1378A3C0BB764EB0B027AD268801E2C0">
    <w:name w:val="1378A3C0BB764EB0B027AD268801E2C0"/>
  </w:style>
  <w:style w:type="paragraph" w:customStyle="1" w:styleId="338D8B6378634A0BBA670050B7E1745D">
    <w:name w:val="338D8B6378634A0BBA670050B7E1745D"/>
  </w:style>
  <w:style w:type="paragraph" w:customStyle="1" w:styleId="FB5A641F894B427ABA31DD8FA8244F86">
    <w:name w:val="FB5A641F894B427ABA31DD8FA8244F86"/>
  </w:style>
  <w:style w:type="paragraph" w:customStyle="1" w:styleId="FA52790254F349E68782711F0A2D24AD">
    <w:name w:val="FA52790254F349E68782711F0A2D24AD"/>
  </w:style>
  <w:style w:type="paragraph" w:customStyle="1" w:styleId="6A5B284EA0D24D19955D87B068D4AE66">
    <w:name w:val="6A5B284EA0D24D19955D87B068D4AE66"/>
  </w:style>
  <w:style w:type="paragraph" w:customStyle="1" w:styleId="F53411FF1D304B7B9F62DBEA62F78505">
    <w:name w:val="F53411FF1D304B7B9F62DBEA62F78505"/>
  </w:style>
  <w:style w:type="paragraph" w:customStyle="1" w:styleId="25BD60FFA9144013A10FBA6E627AB586">
    <w:name w:val="25BD60FFA9144013A10FBA6E627AB586"/>
  </w:style>
  <w:style w:type="paragraph" w:customStyle="1" w:styleId="D3642DF2CDCA4375A0E224DB6D15B9DB">
    <w:name w:val="D3642DF2CDCA4375A0E224DB6D15B9DB"/>
  </w:style>
  <w:style w:type="paragraph" w:customStyle="1" w:styleId="735114BC6DE8453A9702131B32EB7E33">
    <w:name w:val="735114BC6DE8453A9702131B32EB7E33"/>
  </w:style>
  <w:style w:type="paragraph" w:customStyle="1" w:styleId="2B9C970B2FCD4E5DB2D73CAE6A71C581">
    <w:name w:val="2B9C970B2FCD4E5DB2D73CAE6A71C581"/>
  </w:style>
  <w:style w:type="paragraph" w:customStyle="1" w:styleId="2182AF52BA1E4CE098A57274E40E7406">
    <w:name w:val="2182AF52BA1E4CE098A57274E40E7406"/>
  </w:style>
  <w:style w:type="paragraph" w:customStyle="1" w:styleId="95585F937B104997A5976927188BB7BA">
    <w:name w:val="95585F937B104997A5976927188BB7BA"/>
  </w:style>
  <w:style w:type="paragraph" w:customStyle="1" w:styleId="4520B94CBAA1464FB5869E738C24BFE4">
    <w:name w:val="4520B94CBAA1464FB5869E738C24BFE4"/>
  </w:style>
  <w:style w:type="paragraph" w:customStyle="1" w:styleId="E15892C73F2F4016A26E04AB0A5AE7D9">
    <w:name w:val="E15892C73F2F4016A26E04AB0A5AE7D9"/>
  </w:style>
  <w:style w:type="paragraph" w:customStyle="1" w:styleId="EEEB39A5DF5642A29B872E47A18EA01F">
    <w:name w:val="EEEB39A5DF5642A29B872E47A18EA01F"/>
  </w:style>
  <w:style w:type="paragraph" w:customStyle="1" w:styleId="837CC07444C94568A9BCBD776E64B1A5">
    <w:name w:val="837CC07444C94568A9BCBD776E64B1A5"/>
  </w:style>
  <w:style w:type="paragraph" w:customStyle="1" w:styleId="F8D6AE6CBFE14679BADAB3DD7383E202">
    <w:name w:val="F8D6AE6CBFE14679BADAB3DD7383E202"/>
  </w:style>
  <w:style w:type="paragraph" w:customStyle="1" w:styleId="164015BADD2647C4A7FDFBF8FE8CB741">
    <w:name w:val="164015BADD2647C4A7FDFBF8FE8CB741"/>
  </w:style>
  <w:style w:type="paragraph" w:customStyle="1" w:styleId="A857888B0D174D9CAF66AD4D4195A6F3">
    <w:name w:val="A857888B0D174D9CAF66AD4D4195A6F3"/>
  </w:style>
  <w:style w:type="paragraph" w:customStyle="1" w:styleId="7479DB3673AB4018A4B46EB528674D1A">
    <w:name w:val="7479DB3673AB4018A4B46EB528674D1A"/>
  </w:style>
  <w:style w:type="paragraph" w:customStyle="1" w:styleId="78ECC681FFCA49218E0D818CE59E06CC">
    <w:name w:val="78ECC681FFCA49218E0D818CE59E06CC"/>
  </w:style>
  <w:style w:type="paragraph" w:customStyle="1" w:styleId="670B6AFD4ADB4EDC93A39E14AB0E19AA">
    <w:name w:val="670B6AFD4ADB4EDC93A39E14AB0E19AA"/>
  </w:style>
  <w:style w:type="paragraph" w:customStyle="1" w:styleId="519663A74FD04031AD82174E65C92F2B">
    <w:name w:val="519663A74FD04031AD82174E65C92F2B"/>
  </w:style>
  <w:style w:type="paragraph" w:customStyle="1" w:styleId="C5C0F8FC4CF94C1584E4EED9940C65D5">
    <w:name w:val="C5C0F8FC4CF94C1584E4EED9940C65D5"/>
  </w:style>
  <w:style w:type="paragraph" w:customStyle="1" w:styleId="E403DBAFC9934D16A287FBAD46E0E981">
    <w:name w:val="E403DBAFC9934D16A287FBAD46E0E981"/>
  </w:style>
  <w:style w:type="paragraph" w:customStyle="1" w:styleId="744DB0A6AB844DB4B116FB2CD66A4329">
    <w:name w:val="744DB0A6AB844DB4B116FB2CD66A4329"/>
  </w:style>
  <w:style w:type="paragraph" w:customStyle="1" w:styleId="98C3AAE5C288447690D1A090814B0997">
    <w:name w:val="98C3AAE5C288447690D1A090814B0997"/>
  </w:style>
  <w:style w:type="paragraph" w:customStyle="1" w:styleId="E80C5F29601B4B278C0255A8BBAE3CCB">
    <w:name w:val="E80C5F29601B4B278C0255A8BBAE3CCB"/>
  </w:style>
  <w:style w:type="paragraph" w:customStyle="1" w:styleId="26A9748FC3C546B58B84B45676B948C4">
    <w:name w:val="26A9748FC3C546B58B84B45676B948C4"/>
  </w:style>
  <w:style w:type="paragraph" w:customStyle="1" w:styleId="BB74A18A43024B1BAADD84FF9D328FEC">
    <w:name w:val="BB74A18A43024B1BAADD84FF9D328FEC"/>
  </w:style>
  <w:style w:type="paragraph" w:customStyle="1" w:styleId="2793B8D571FC470DB210DB94C2FEFB81">
    <w:name w:val="2793B8D571FC470DB210DB94C2FEFB81"/>
  </w:style>
  <w:style w:type="paragraph" w:customStyle="1" w:styleId="DBFD9F80A7744900B80D46557D1684AB">
    <w:name w:val="DBFD9F80A7744900B80D46557D1684AB"/>
  </w:style>
  <w:style w:type="paragraph" w:customStyle="1" w:styleId="C38B610AA630464E855F2D235B31455A">
    <w:name w:val="C38B610AA630464E855F2D235B31455A"/>
  </w:style>
  <w:style w:type="paragraph" w:customStyle="1" w:styleId="E4407B5DC1B14ED2B6F26D20DA3CC573">
    <w:name w:val="E4407B5DC1B14ED2B6F26D20DA3CC573"/>
  </w:style>
  <w:style w:type="paragraph" w:customStyle="1" w:styleId="90F760A8465D44D7AE44AB7A0E072A4E">
    <w:name w:val="90F760A8465D44D7AE44AB7A0E072A4E"/>
  </w:style>
  <w:style w:type="paragraph" w:customStyle="1" w:styleId="9F440B04F5344FB2B1B41E7A7DE0E44C">
    <w:name w:val="9F440B04F5344FB2B1B41E7A7DE0E44C"/>
  </w:style>
  <w:style w:type="paragraph" w:customStyle="1" w:styleId="DD05FB85E5ED410DA5F89DAA37F3D975">
    <w:name w:val="DD05FB85E5ED410DA5F89DAA37F3D975"/>
  </w:style>
  <w:style w:type="paragraph" w:customStyle="1" w:styleId="0820A91216DB42519DB0DFF822F89802">
    <w:name w:val="0820A91216DB42519DB0DFF822F89802"/>
  </w:style>
  <w:style w:type="paragraph" w:customStyle="1" w:styleId="5C5EFD6F6FD543349F970D26BCC70477">
    <w:name w:val="5C5EFD6F6FD543349F970D26BCC70477"/>
  </w:style>
  <w:style w:type="paragraph" w:customStyle="1" w:styleId="7778C71297F0469ABF16AFDB6DD57B03">
    <w:name w:val="7778C71297F0469ABF16AFDB6DD57B03"/>
  </w:style>
  <w:style w:type="paragraph" w:customStyle="1" w:styleId="25EDF43CF9E742B4B4503BC3F5476EA0">
    <w:name w:val="25EDF43CF9E742B4B4503BC3F5476EA0"/>
  </w:style>
  <w:style w:type="character" w:styleId="Strong">
    <w:name w:val="Strong"/>
    <w:basedOn w:val="DefaultParagraphFont"/>
    <w:uiPriority w:val="10"/>
    <w:unhideWhenUsed/>
    <w:qFormat/>
    <w:rPr>
      <w:b/>
      <w:bCs/>
    </w:rPr>
  </w:style>
  <w:style w:type="paragraph" w:customStyle="1" w:styleId="22A4EC80E8F14460B404132412727B3D">
    <w:name w:val="22A4EC80E8F14460B404132412727B3D"/>
  </w:style>
  <w:style w:type="paragraph" w:customStyle="1" w:styleId="6858A23543C745989F3704C01309FE89">
    <w:name w:val="6858A23543C745989F3704C01309FE89"/>
  </w:style>
  <w:style w:type="paragraph" w:customStyle="1" w:styleId="2AC32D0DAAFF4C52B568F3B654EA79F6">
    <w:name w:val="2AC32D0DAAFF4C52B568F3B654EA79F6"/>
  </w:style>
  <w:style w:type="paragraph" w:customStyle="1" w:styleId="277B2CC3C160407F863F6EBE0563D46E">
    <w:name w:val="277B2CC3C160407F863F6EBE0563D46E"/>
  </w:style>
  <w:style w:type="paragraph" w:customStyle="1" w:styleId="11075ACAE1764545B399A6C71CEED5E8">
    <w:name w:val="11075ACAE1764545B399A6C71CEED5E8"/>
  </w:style>
  <w:style w:type="paragraph" w:customStyle="1" w:styleId="6DF665BD034E4B74A0E0BDF26CAC1DFD">
    <w:name w:val="6DF665BD034E4B74A0E0BDF26CAC1DFD"/>
  </w:style>
  <w:style w:type="paragraph" w:customStyle="1" w:styleId="6A7B907DC40541B2969E9EF5BE95C040">
    <w:name w:val="6A7B907DC40541B2969E9EF5BE95C040"/>
  </w:style>
  <w:style w:type="paragraph" w:customStyle="1" w:styleId="2BD78AA0A54C4AD6857B183211D9B253">
    <w:name w:val="2BD78AA0A54C4AD6857B183211D9B253"/>
  </w:style>
  <w:style w:type="paragraph" w:customStyle="1" w:styleId="6596EF41A08444A4A3F2B3A9EE39BC7B">
    <w:name w:val="6596EF41A08444A4A3F2B3A9EE39B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f9b5e87859ce6d7eedbdc6e4e4205c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a5e0075ee7624d6a846e01eb6183742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36DAAD-5452-4B96-B71A-607E2183F6A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110559C-1E63-4E86-9D67-8A573463C063}">
  <ds:schemaRefs>
    <ds:schemaRef ds:uri="http://schemas.microsoft.com/sharepoint/v3/contenttype/forms"/>
  </ds:schemaRefs>
</ds:datastoreItem>
</file>

<file path=customXml/itemProps4.xml><?xml version="1.0" encoding="utf-8"?>
<ds:datastoreItem xmlns:ds="http://schemas.openxmlformats.org/officeDocument/2006/customXml" ds:itemID="{7A2E4477-4021-4411-854B-F2D2ED2DB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0</TotalTime>
  <Pages>5</Pages>
  <Words>1126</Words>
  <Characters>6423</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&lt;Period of Performance&gt;</vt:lpstr>
      <vt:lpstr>&lt;Engagement Resources&gt;</vt:lpstr>
      <vt:lpstr>&lt;Scope of Work&gt;</vt:lpstr>
      <vt:lpstr>&lt;Deliverable Materials&gt;</vt:lpstr>
      <vt:lpstr>&lt;Contractor Responsibilities&gt;</vt:lpstr>
      <vt:lpstr>&lt;Client Responsibilities&gt;</vt:lpstr>
      <vt:lpstr>&lt;Fee Schedule&gt;</vt:lpstr>
      <vt:lpstr>&lt;Out-of-Pocket Expenses / Invoice Procedures&gt;</vt:lpstr>
      <vt:lpstr>&lt;Completion Criteria&gt;</vt:lpstr>
      <vt:lpstr>&lt;Assumptions&gt;</vt:lpstr>
      <vt:lpstr>&lt;Project Change Control Procedure&gt;</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2022-11-10T14:16:00Z</dcterms:created>
  <dcterms:modified xsi:type="dcterms:W3CDTF">2022-11-10T14:16:00Z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